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59F1" w14:textId="1A66F500" w:rsidR="0064776F" w:rsidRDefault="004B4091" w:rsidP="0064776F">
      <w:pPr>
        <w:pStyle w:val="Header"/>
        <w:tabs>
          <w:tab w:val="clear" w:pos="4153"/>
          <w:tab w:val="clear" w:pos="8306"/>
          <w:tab w:val="right" w:pos="15593"/>
        </w:tabs>
        <w:ind w:left="142" w:right="-1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Exercise </w:t>
      </w:r>
      <w:r w:rsidR="002731D8" w:rsidRPr="0034460A">
        <w:rPr>
          <w:b/>
          <w:sz w:val="32"/>
          <w:szCs w:val="32"/>
        </w:rPr>
        <w:t>Class Timetabl</w:t>
      </w:r>
      <w:r>
        <w:rPr>
          <w:b/>
          <w:sz w:val="32"/>
          <w:szCs w:val="32"/>
        </w:rPr>
        <w:t>e:</w:t>
      </w:r>
      <w:r w:rsidR="00CC6858">
        <w:rPr>
          <w:b/>
          <w:sz w:val="32"/>
          <w:szCs w:val="32"/>
        </w:rPr>
        <w:t xml:space="preserve"> </w:t>
      </w:r>
      <w:r w:rsidR="00357595">
        <w:rPr>
          <w:b/>
          <w:sz w:val="32"/>
          <w:szCs w:val="32"/>
        </w:rPr>
        <w:t>March</w:t>
      </w:r>
      <w:r w:rsidR="00A95176">
        <w:rPr>
          <w:b/>
          <w:sz w:val="32"/>
          <w:szCs w:val="32"/>
        </w:rPr>
        <w:t xml:space="preserve"> 202</w:t>
      </w:r>
      <w:r w:rsidR="00C00755">
        <w:rPr>
          <w:b/>
          <w:sz w:val="32"/>
          <w:szCs w:val="32"/>
        </w:rPr>
        <w:t>2</w:t>
      </w:r>
      <w:r w:rsidR="002731D8" w:rsidRPr="0034460A">
        <w:rPr>
          <w:sz w:val="32"/>
          <w:szCs w:val="32"/>
        </w:rPr>
        <w:tab/>
      </w:r>
      <w:r w:rsidR="00445E6C">
        <w:rPr>
          <w:noProof/>
        </w:rPr>
        <w:drawing>
          <wp:inline distT="0" distB="0" distL="0" distR="0" wp14:anchorId="0ADD516F" wp14:editId="362941F8">
            <wp:extent cx="2628900" cy="876300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AA90" w14:textId="77777777" w:rsidR="00E44D22" w:rsidRPr="0034460A" w:rsidRDefault="00E44D22" w:rsidP="0064776F">
      <w:pPr>
        <w:pStyle w:val="Header"/>
        <w:tabs>
          <w:tab w:val="clear" w:pos="4153"/>
          <w:tab w:val="clear" w:pos="8306"/>
          <w:tab w:val="right" w:pos="15593"/>
        </w:tabs>
        <w:ind w:left="142" w:right="-1"/>
        <w:jc w:val="left"/>
        <w:rPr>
          <w:b/>
          <w:sz w:val="32"/>
          <w:szCs w:val="32"/>
        </w:rPr>
      </w:pP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3052"/>
        <w:gridCol w:w="3053"/>
        <w:gridCol w:w="3053"/>
        <w:gridCol w:w="3053"/>
        <w:gridCol w:w="3053"/>
      </w:tblGrid>
      <w:tr w:rsidR="0064776F" w14:paraId="44167280" w14:textId="77777777" w:rsidTr="0064776F">
        <w:trPr>
          <w:trHeight w:val="56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195C" w14:textId="77777777" w:rsidR="0064776F" w:rsidRPr="00973E6E" w:rsidRDefault="002731D8" w:rsidP="0064776F">
            <w:pPr>
              <w:jc w:val="center"/>
            </w:pPr>
            <w:r w:rsidRPr="00973E6E">
              <w:rPr>
                <w:b/>
              </w:rPr>
              <w:t xml:space="preserve">Monday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E213" w14:textId="77777777" w:rsidR="0064776F" w:rsidRPr="00973E6E" w:rsidRDefault="002731D8" w:rsidP="0064776F">
            <w:pPr>
              <w:ind w:left="3"/>
              <w:jc w:val="center"/>
            </w:pPr>
            <w:r w:rsidRPr="00973E6E">
              <w:rPr>
                <w:b/>
              </w:rPr>
              <w:t xml:space="preserve">Tuesday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ABEC" w14:textId="77777777" w:rsidR="0064776F" w:rsidRPr="00973E6E" w:rsidRDefault="002731D8" w:rsidP="0064776F">
            <w:pPr>
              <w:ind w:left="3"/>
              <w:jc w:val="center"/>
            </w:pPr>
            <w:r w:rsidRPr="00973E6E">
              <w:rPr>
                <w:b/>
              </w:rPr>
              <w:t xml:space="preserve">Wednesday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5F58" w14:textId="77777777" w:rsidR="0064776F" w:rsidRPr="00973E6E" w:rsidRDefault="002731D8" w:rsidP="0064776F">
            <w:pPr>
              <w:ind w:left="4"/>
              <w:jc w:val="center"/>
            </w:pPr>
            <w:r w:rsidRPr="00973E6E">
              <w:rPr>
                <w:b/>
              </w:rPr>
              <w:t xml:space="preserve">Thursday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67F2" w14:textId="77777777" w:rsidR="0064776F" w:rsidRPr="00973E6E" w:rsidRDefault="002731D8" w:rsidP="0064776F">
            <w:pPr>
              <w:ind w:left="5"/>
              <w:jc w:val="center"/>
            </w:pPr>
            <w:r w:rsidRPr="00973E6E">
              <w:rPr>
                <w:b/>
              </w:rPr>
              <w:t xml:space="preserve">Friday </w:t>
            </w:r>
          </w:p>
        </w:tc>
      </w:tr>
      <w:tr w:rsidR="009A7864" w:rsidRPr="00D73788" w14:paraId="4447E87E" w14:textId="77777777" w:rsidTr="00B7018C">
        <w:trPr>
          <w:trHeight w:val="86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020C" w14:textId="1B8DE94B" w:rsidR="009A7864" w:rsidRPr="00D73788" w:rsidRDefault="00C44AC5" w:rsidP="009A7864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5230" w14:textId="38415E4D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583DDBB3" w14:textId="77777777" w:rsidR="009A7864" w:rsidRDefault="009A7864" w:rsidP="009A7864">
            <w:pPr>
              <w:ind w:left="5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8:30am</w:t>
            </w:r>
          </w:p>
          <w:p w14:paraId="79D97CC5" w14:textId="77777777" w:rsidR="005A5068" w:rsidRDefault="005A5068" w:rsidP="005A5068">
            <w:pPr>
              <w:ind w:left="5"/>
              <w:jc w:val="center"/>
              <w:rPr>
                <w:b/>
                <w:i/>
                <w:szCs w:val="22"/>
              </w:rPr>
            </w:pPr>
            <w:r w:rsidRPr="002E032B">
              <w:rPr>
                <w:b/>
                <w:i/>
                <w:szCs w:val="22"/>
              </w:rPr>
              <w:t>RX*45</w:t>
            </w:r>
            <w:r>
              <w:rPr>
                <w:b/>
                <w:i/>
                <w:szCs w:val="22"/>
              </w:rPr>
              <w:t xml:space="preserve"> Pilates</w:t>
            </w:r>
          </w:p>
          <w:p w14:paraId="69DE5ED4" w14:textId="38A0F44E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Bridget</w:t>
            </w:r>
            <w:r w:rsidRPr="00D73788">
              <w:rPr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12E8CB14" w14:textId="63349F16" w:rsidR="009A7864" w:rsidRPr="00D73788" w:rsidRDefault="009A7864" w:rsidP="009A7864">
            <w:pPr>
              <w:ind w:left="4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8:00</w:t>
            </w:r>
            <w:r w:rsidRPr="00D73788">
              <w:rPr>
                <w:b/>
                <w:szCs w:val="22"/>
              </w:rPr>
              <w:t>am</w:t>
            </w:r>
          </w:p>
          <w:p w14:paraId="679A41D2" w14:textId="77777777" w:rsidR="005A5068" w:rsidRPr="00C8718E" w:rsidRDefault="005A5068" w:rsidP="005A5068">
            <w:pPr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RX</w:t>
            </w:r>
            <w:r>
              <w:rPr>
                <w:b/>
                <w:bCs/>
                <w:szCs w:val="22"/>
              </w:rPr>
              <w:t xml:space="preserve"> Pilates</w:t>
            </w:r>
          </w:p>
          <w:p w14:paraId="6F2620BF" w14:textId="49434E04" w:rsidR="009A7864" w:rsidRPr="00D73788" w:rsidRDefault="009A7864" w:rsidP="009A7864">
            <w:pPr>
              <w:ind w:left="4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Megan</w:t>
            </w:r>
            <w:r w:rsidR="000E697F">
              <w:rPr>
                <w:i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393CEB18" w14:textId="7A7DBD5E" w:rsidR="009A7864" w:rsidRPr="00D73788" w:rsidRDefault="009A7864" w:rsidP="009A7864">
            <w:pPr>
              <w:ind w:left="5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  <w:r w:rsidRPr="00D73788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10</w:t>
            </w:r>
            <w:r w:rsidRPr="00D73788">
              <w:rPr>
                <w:b/>
                <w:szCs w:val="22"/>
              </w:rPr>
              <w:t>am</w:t>
            </w:r>
          </w:p>
          <w:p w14:paraId="1A6F1EF6" w14:textId="59AF44FB" w:rsidR="009A7864" w:rsidRDefault="009A7864" w:rsidP="009A7864">
            <w:pPr>
              <w:ind w:left="5"/>
              <w:jc w:val="center"/>
              <w:rPr>
                <w:b/>
                <w:i/>
                <w:szCs w:val="22"/>
              </w:rPr>
            </w:pPr>
            <w:r w:rsidRPr="002E032B">
              <w:rPr>
                <w:b/>
                <w:i/>
                <w:szCs w:val="22"/>
              </w:rPr>
              <w:t>RX*45</w:t>
            </w:r>
            <w:r w:rsidR="005A5068">
              <w:rPr>
                <w:b/>
                <w:i/>
                <w:szCs w:val="22"/>
              </w:rPr>
              <w:t xml:space="preserve"> Pilates</w:t>
            </w:r>
          </w:p>
          <w:p w14:paraId="306F98DB" w14:textId="55F77E89" w:rsidR="009A7864" w:rsidRPr="00D73788" w:rsidRDefault="009A7864" w:rsidP="009A7864">
            <w:pPr>
              <w:ind w:left="5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Megan</w:t>
            </w:r>
          </w:p>
        </w:tc>
      </w:tr>
      <w:tr w:rsidR="009A7864" w:rsidRPr="00D73788" w14:paraId="103E0546" w14:textId="77777777" w:rsidTr="00B7018C">
        <w:trPr>
          <w:trHeight w:val="83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2E3B9CEB" w14:textId="77777777" w:rsidR="00B7018C" w:rsidRDefault="00C44AC5" w:rsidP="00B7018C">
            <w:pPr>
              <w:jc w:val="center"/>
              <w:rPr>
                <w:szCs w:val="22"/>
              </w:rPr>
            </w:pPr>
            <w:r>
              <w:rPr>
                <w:bCs/>
                <w:i/>
                <w:iCs/>
                <w:szCs w:val="22"/>
              </w:rPr>
              <w:t xml:space="preserve"> </w:t>
            </w:r>
            <w:r w:rsidR="00B7018C">
              <w:rPr>
                <w:b/>
                <w:szCs w:val="22"/>
              </w:rPr>
              <w:t>9:10am</w:t>
            </w:r>
          </w:p>
          <w:p w14:paraId="3FFF9F77" w14:textId="77777777" w:rsidR="00B7018C" w:rsidRDefault="00B7018C" w:rsidP="00B7018C">
            <w:pPr>
              <w:ind w:left="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RX*45 Pilates</w:t>
            </w:r>
          </w:p>
          <w:p w14:paraId="6A93AA61" w14:textId="4C9565A2" w:rsidR="009A7864" w:rsidRPr="00871924" w:rsidRDefault="00B7018C" w:rsidP="00B7018C">
            <w:pPr>
              <w:jc w:val="center"/>
              <w:rPr>
                <w:bCs/>
                <w:i/>
                <w:iCs/>
                <w:szCs w:val="22"/>
              </w:rPr>
            </w:pPr>
            <w:r>
              <w:rPr>
                <w:i/>
                <w:szCs w:val="22"/>
              </w:rPr>
              <w:t>Megan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27B5" w14:textId="755278FF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B78BF57" w14:textId="77777777" w:rsidR="009A7864" w:rsidRPr="00D73788" w:rsidRDefault="009A7864" w:rsidP="009A7864">
            <w:pPr>
              <w:ind w:left="4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9</w:t>
            </w:r>
            <w:r w:rsidRPr="00D73788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>3</w:t>
            </w:r>
            <w:r w:rsidRPr="00D73788">
              <w:rPr>
                <w:b/>
                <w:szCs w:val="22"/>
              </w:rPr>
              <w:t>0am</w:t>
            </w:r>
          </w:p>
          <w:p w14:paraId="62515FD8" w14:textId="72C36B25" w:rsidR="009A7864" w:rsidRPr="00C8718E" w:rsidRDefault="009A7864" w:rsidP="009A7864">
            <w:pPr>
              <w:ind w:left="4"/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FX</w:t>
            </w:r>
            <w:r w:rsidR="005A5068">
              <w:rPr>
                <w:b/>
                <w:bCs/>
                <w:szCs w:val="22"/>
              </w:rPr>
              <w:t xml:space="preserve"> Pilates</w:t>
            </w:r>
            <w:r w:rsidRPr="00C8718E">
              <w:rPr>
                <w:b/>
                <w:bCs/>
                <w:szCs w:val="22"/>
              </w:rPr>
              <w:t xml:space="preserve">  </w:t>
            </w:r>
          </w:p>
          <w:p w14:paraId="42813DCF" w14:textId="66D6C964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Zoe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06403A" w14:textId="78CB2786" w:rsidR="009A7864" w:rsidRPr="00D73788" w:rsidRDefault="009A7864" w:rsidP="009A7864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9:00a</w:t>
            </w:r>
            <w:r w:rsidRPr="00D73788">
              <w:rPr>
                <w:b/>
                <w:szCs w:val="22"/>
              </w:rPr>
              <w:t>m</w:t>
            </w:r>
          </w:p>
          <w:p w14:paraId="2EDAE7D5" w14:textId="26216F92" w:rsidR="009A7864" w:rsidRPr="00C8718E" w:rsidRDefault="00062F01" w:rsidP="009A7864">
            <w:pPr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Reconditioning</w:t>
            </w:r>
            <w:r w:rsidR="009A7864" w:rsidRPr="00C8718E">
              <w:rPr>
                <w:b/>
                <w:bCs/>
                <w:szCs w:val="22"/>
              </w:rPr>
              <w:t xml:space="preserve"> &amp; Mobility</w:t>
            </w:r>
          </w:p>
          <w:p w14:paraId="016E7D93" w14:textId="1EFCAC79" w:rsidR="009A7864" w:rsidRPr="00D73788" w:rsidRDefault="009A7864" w:rsidP="009A7864">
            <w:pPr>
              <w:ind w:left="4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Bridget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1F359010" w14:textId="588061CB" w:rsidR="009A7864" w:rsidRPr="00D73788" w:rsidRDefault="009A7864" w:rsidP="009A7864">
            <w:pPr>
              <w:ind w:left="5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9:10</w:t>
            </w:r>
            <w:r w:rsidRPr="00D73788">
              <w:rPr>
                <w:b/>
                <w:szCs w:val="22"/>
              </w:rPr>
              <w:t>am</w:t>
            </w:r>
          </w:p>
          <w:p w14:paraId="05A3D971" w14:textId="77777777" w:rsidR="005A5068" w:rsidRDefault="005A5068" w:rsidP="005A5068">
            <w:pPr>
              <w:ind w:left="5"/>
              <w:jc w:val="center"/>
              <w:rPr>
                <w:b/>
                <w:i/>
                <w:szCs w:val="22"/>
              </w:rPr>
            </w:pPr>
            <w:r w:rsidRPr="002E032B">
              <w:rPr>
                <w:b/>
                <w:i/>
                <w:szCs w:val="22"/>
              </w:rPr>
              <w:t>RX*45</w:t>
            </w:r>
            <w:r>
              <w:rPr>
                <w:b/>
                <w:i/>
                <w:szCs w:val="22"/>
              </w:rPr>
              <w:t xml:space="preserve"> Pilates</w:t>
            </w:r>
          </w:p>
          <w:p w14:paraId="06D40E87" w14:textId="219ADB80" w:rsidR="009A7864" w:rsidRPr="000F1993" w:rsidRDefault="009A7864" w:rsidP="009A7864">
            <w:pPr>
              <w:ind w:left="5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Megan</w:t>
            </w:r>
          </w:p>
        </w:tc>
      </w:tr>
      <w:tr w:rsidR="009A7864" w:rsidRPr="00D73788" w14:paraId="2EE4F2B3" w14:textId="77777777" w:rsidTr="00357595">
        <w:trPr>
          <w:trHeight w:val="83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vAlign w:val="center"/>
          </w:tcPr>
          <w:p w14:paraId="695A5390" w14:textId="77777777" w:rsidR="00B7018C" w:rsidRPr="009A7864" w:rsidRDefault="00B7018C" w:rsidP="00B7018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10:20am</w:t>
            </w:r>
          </w:p>
          <w:p w14:paraId="4944AD34" w14:textId="77777777" w:rsidR="00B7018C" w:rsidRPr="009A7864" w:rsidRDefault="00B7018C" w:rsidP="00B7018C">
            <w:pPr>
              <w:jc w:val="center"/>
              <w:rPr>
                <w:b/>
                <w:szCs w:val="22"/>
              </w:rPr>
            </w:pPr>
            <w:r w:rsidRPr="009A7864">
              <w:rPr>
                <w:b/>
                <w:szCs w:val="22"/>
              </w:rPr>
              <w:t>Pre &amp; Post Natal RX</w:t>
            </w:r>
          </w:p>
          <w:p w14:paraId="50BDDA7B" w14:textId="6AB58153" w:rsidR="009A7864" w:rsidRPr="00D73788" w:rsidRDefault="00B7018C" w:rsidP="00B7018C">
            <w:pPr>
              <w:jc w:val="center"/>
              <w:rPr>
                <w:szCs w:val="22"/>
              </w:rPr>
            </w:pPr>
            <w:r w:rsidRPr="00871924">
              <w:rPr>
                <w:bCs/>
                <w:i/>
                <w:iCs/>
                <w:szCs w:val="22"/>
              </w:rPr>
              <w:t>Anna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249DBD0" w14:textId="6325DC99" w:rsidR="009A7864" w:rsidRPr="00D73788" w:rsidRDefault="009A7864" w:rsidP="009A7864">
            <w:pPr>
              <w:jc w:val="center"/>
              <w:rPr>
                <w:szCs w:val="22"/>
              </w:rPr>
            </w:pPr>
            <w:r w:rsidRPr="00D73788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0:30a</w:t>
            </w:r>
            <w:r w:rsidRPr="00D73788">
              <w:rPr>
                <w:b/>
                <w:szCs w:val="22"/>
              </w:rPr>
              <w:t>m</w:t>
            </w:r>
          </w:p>
          <w:p w14:paraId="76828DF4" w14:textId="0D397011" w:rsidR="009A7864" w:rsidRPr="00C8718E" w:rsidRDefault="009A7864" w:rsidP="009A7864">
            <w:pPr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Reconditioning &amp; Mobility</w:t>
            </w:r>
          </w:p>
          <w:p w14:paraId="1E737308" w14:textId="573383E0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Bridget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E10C549" w14:textId="03B4489A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 w:rsidRPr="00D73788">
              <w:rPr>
                <w:b/>
                <w:szCs w:val="22"/>
              </w:rPr>
              <w:t>10:30am</w:t>
            </w:r>
            <w:r>
              <w:rPr>
                <w:b/>
                <w:szCs w:val="22"/>
              </w:rPr>
              <w:t xml:space="preserve">  </w:t>
            </w:r>
          </w:p>
          <w:p w14:paraId="4800F1EF" w14:textId="31DAC480" w:rsidR="009A7864" w:rsidRPr="00C8718E" w:rsidRDefault="009A7864" w:rsidP="009A7864">
            <w:pPr>
              <w:ind w:left="3"/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Men’s Exercise Group</w:t>
            </w:r>
          </w:p>
          <w:p w14:paraId="20C9FBF1" w14:textId="0A94BD0B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Z</w:t>
            </w:r>
            <w:r w:rsidR="00B50519">
              <w:rPr>
                <w:i/>
                <w:szCs w:val="22"/>
              </w:rPr>
              <w:t>ac</w:t>
            </w:r>
            <w:r>
              <w:rPr>
                <w:i/>
                <w:szCs w:val="22"/>
              </w:rPr>
              <w:t xml:space="preserve">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FD31F31" w14:textId="77777777" w:rsidR="009A7864" w:rsidRPr="00D73788" w:rsidRDefault="009A7864" w:rsidP="009A7864">
            <w:pPr>
              <w:ind w:left="4"/>
              <w:jc w:val="center"/>
              <w:rPr>
                <w:szCs w:val="22"/>
              </w:rPr>
            </w:pPr>
            <w:r w:rsidRPr="00D73788">
              <w:rPr>
                <w:b/>
                <w:szCs w:val="22"/>
              </w:rPr>
              <w:t>10:00am</w:t>
            </w:r>
          </w:p>
          <w:p w14:paraId="64883500" w14:textId="77777777" w:rsidR="005A5068" w:rsidRPr="00C8718E" w:rsidRDefault="005A5068" w:rsidP="005A5068">
            <w:pPr>
              <w:ind w:left="4"/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FX</w:t>
            </w:r>
            <w:r>
              <w:rPr>
                <w:b/>
                <w:bCs/>
                <w:szCs w:val="22"/>
              </w:rPr>
              <w:t xml:space="preserve"> Pilates</w:t>
            </w:r>
            <w:r w:rsidRPr="00C8718E">
              <w:rPr>
                <w:b/>
                <w:bCs/>
                <w:szCs w:val="22"/>
              </w:rPr>
              <w:t xml:space="preserve">  </w:t>
            </w:r>
          </w:p>
          <w:p w14:paraId="5429D009" w14:textId="552AC30C" w:rsidR="009A7864" w:rsidRPr="00D73788" w:rsidRDefault="009A7864" w:rsidP="009A7864">
            <w:pPr>
              <w:ind w:left="4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Zoe</w:t>
            </w:r>
            <w:r w:rsidR="00B24E29">
              <w:rPr>
                <w:i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08B73654" w14:textId="77777777" w:rsidR="00357595" w:rsidRPr="00D73788" w:rsidRDefault="00357595" w:rsidP="00357595">
            <w:pPr>
              <w:ind w:left="4"/>
              <w:jc w:val="center"/>
              <w:rPr>
                <w:szCs w:val="22"/>
              </w:rPr>
            </w:pPr>
            <w:r w:rsidRPr="00D73788">
              <w:rPr>
                <w:b/>
                <w:szCs w:val="22"/>
              </w:rPr>
              <w:t>10:00am</w:t>
            </w:r>
          </w:p>
          <w:p w14:paraId="77ABFA59" w14:textId="77777777" w:rsidR="00357595" w:rsidRPr="00C8718E" w:rsidRDefault="00357595" w:rsidP="00357595">
            <w:pPr>
              <w:ind w:left="4"/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FX</w:t>
            </w:r>
            <w:r>
              <w:rPr>
                <w:b/>
                <w:bCs/>
                <w:szCs w:val="22"/>
              </w:rPr>
              <w:t xml:space="preserve"> Pilates</w:t>
            </w:r>
            <w:r w:rsidRPr="00C8718E">
              <w:rPr>
                <w:b/>
                <w:bCs/>
                <w:szCs w:val="22"/>
              </w:rPr>
              <w:t xml:space="preserve">  </w:t>
            </w:r>
          </w:p>
          <w:p w14:paraId="631EC7D4" w14:textId="1BB00D43" w:rsidR="009A7864" w:rsidRPr="00D73788" w:rsidRDefault="00357595" w:rsidP="00357595">
            <w:pPr>
              <w:ind w:left="5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Zoe</w:t>
            </w:r>
            <w:r w:rsidR="00A27D58">
              <w:rPr>
                <w:i/>
                <w:szCs w:val="22"/>
              </w:rPr>
              <w:t xml:space="preserve"> </w:t>
            </w:r>
          </w:p>
        </w:tc>
      </w:tr>
      <w:tr w:rsidR="00B7018C" w:rsidRPr="00D73788" w14:paraId="0961C6BD" w14:textId="77777777" w:rsidTr="00357595">
        <w:trPr>
          <w:trHeight w:val="84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523D4772" w14:textId="77777777" w:rsidR="00B7018C" w:rsidRDefault="00B7018C" w:rsidP="00B7018C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10:30am</w:t>
            </w:r>
          </w:p>
          <w:p w14:paraId="13EAD501" w14:textId="77777777" w:rsidR="00B7018C" w:rsidRPr="00C8718E" w:rsidRDefault="00B7018C" w:rsidP="00B7018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Women’s </w:t>
            </w:r>
            <w:r w:rsidRPr="00C8718E">
              <w:rPr>
                <w:b/>
                <w:bCs/>
                <w:szCs w:val="22"/>
              </w:rPr>
              <w:t xml:space="preserve">Strength </w:t>
            </w:r>
            <w:r>
              <w:rPr>
                <w:b/>
                <w:bCs/>
                <w:szCs w:val="22"/>
              </w:rPr>
              <w:t>Training</w:t>
            </w:r>
          </w:p>
          <w:p w14:paraId="7153919D" w14:textId="32FA531E" w:rsidR="00B7018C" w:rsidRDefault="00B7018C" w:rsidP="00B7018C">
            <w:pPr>
              <w:ind w:left="3"/>
              <w:jc w:val="center"/>
              <w:rPr>
                <w:b/>
                <w:bCs/>
                <w:szCs w:val="22"/>
              </w:rPr>
            </w:pPr>
            <w:r>
              <w:rPr>
                <w:i/>
                <w:szCs w:val="22"/>
              </w:rPr>
              <w:t>Bridget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62434" w14:textId="69CFFB5B" w:rsidR="00B7018C" w:rsidRPr="00A95176" w:rsidRDefault="00B7018C" w:rsidP="00B7018C">
            <w:pPr>
              <w:ind w:left="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7B595" w14:textId="264A41B1" w:rsidR="00B7018C" w:rsidRDefault="00B7018C" w:rsidP="00B7018C">
            <w:pPr>
              <w:jc w:val="center"/>
              <w:rPr>
                <w:b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DF50A" w14:textId="77777777" w:rsidR="00B7018C" w:rsidRDefault="00B7018C" w:rsidP="009A7864">
            <w:pPr>
              <w:ind w:left="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7CD22C9B" w14:textId="77777777" w:rsidR="00357595" w:rsidRPr="00D73788" w:rsidRDefault="00357595" w:rsidP="00357595">
            <w:pPr>
              <w:ind w:left="3"/>
              <w:jc w:val="center"/>
              <w:rPr>
                <w:szCs w:val="22"/>
              </w:rPr>
            </w:pPr>
            <w:r w:rsidRPr="00D73788">
              <w:rPr>
                <w:b/>
                <w:szCs w:val="22"/>
              </w:rPr>
              <w:t>10:30am</w:t>
            </w:r>
            <w:r>
              <w:rPr>
                <w:b/>
                <w:szCs w:val="22"/>
              </w:rPr>
              <w:t xml:space="preserve">  </w:t>
            </w:r>
          </w:p>
          <w:p w14:paraId="260622A8" w14:textId="77777777" w:rsidR="00357595" w:rsidRPr="00C8718E" w:rsidRDefault="00357595" w:rsidP="00357595">
            <w:pPr>
              <w:ind w:left="3"/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Men’s Exercise Group</w:t>
            </w:r>
          </w:p>
          <w:p w14:paraId="2BDE474B" w14:textId="546C53AF" w:rsidR="00B7018C" w:rsidRPr="00A95176" w:rsidRDefault="00357595" w:rsidP="00357595">
            <w:pPr>
              <w:ind w:left="3"/>
              <w:jc w:val="center"/>
              <w:rPr>
                <w:b/>
                <w:bCs/>
                <w:szCs w:val="22"/>
              </w:rPr>
            </w:pPr>
            <w:r>
              <w:rPr>
                <w:i/>
                <w:szCs w:val="22"/>
              </w:rPr>
              <w:t xml:space="preserve">Bridget   </w:t>
            </w:r>
          </w:p>
        </w:tc>
      </w:tr>
      <w:tr w:rsidR="009A7864" w:rsidRPr="00D73788" w14:paraId="1504BCCA" w14:textId="77777777" w:rsidTr="00357595">
        <w:trPr>
          <w:trHeight w:val="845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F78F9" w14:textId="77B0F19F" w:rsidR="009A7864" w:rsidRPr="00D73788" w:rsidRDefault="009A7864" w:rsidP="00B7018C">
            <w:pPr>
              <w:ind w:left="3"/>
              <w:jc w:val="center"/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6AEAD302" w14:textId="77777777" w:rsidR="00B7018C" w:rsidRPr="00A95176" w:rsidRDefault="00B7018C" w:rsidP="00B7018C">
            <w:pPr>
              <w:ind w:left="3"/>
              <w:jc w:val="center"/>
              <w:rPr>
                <w:b/>
                <w:bCs/>
                <w:szCs w:val="22"/>
              </w:rPr>
            </w:pPr>
            <w:r w:rsidRPr="00A95176">
              <w:rPr>
                <w:b/>
                <w:bCs/>
                <w:szCs w:val="22"/>
              </w:rPr>
              <w:t xml:space="preserve">11:30 </w:t>
            </w:r>
          </w:p>
          <w:p w14:paraId="4DADE4B8" w14:textId="77777777" w:rsidR="00B7018C" w:rsidRPr="00C8718E" w:rsidRDefault="00B7018C" w:rsidP="00B7018C">
            <w:pPr>
              <w:ind w:left="3"/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GLA:D Arthritis Class</w:t>
            </w:r>
          </w:p>
          <w:p w14:paraId="42519D08" w14:textId="232C3D63" w:rsidR="009A7864" w:rsidRPr="00A95176" w:rsidRDefault="00B7018C" w:rsidP="00B7018C">
            <w:pPr>
              <w:ind w:left="3"/>
              <w:jc w:val="center"/>
              <w:rPr>
                <w:i/>
                <w:iCs/>
                <w:szCs w:val="22"/>
              </w:rPr>
            </w:pPr>
            <w:r w:rsidRPr="00A95176">
              <w:rPr>
                <w:i/>
                <w:iCs/>
                <w:szCs w:val="22"/>
              </w:rPr>
              <w:t>Megan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09C6DF3F" w14:textId="77777777" w:rsidR="00B7018C" w:rsidRPr="00D73788" w:rsidRDefault="009A7864" w:rsidP="00B7018C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 xml:space="preserve"> </w:t>
            </w:r>
            <w:r w:rsidR="00B7018C">
              <w:rPr>
                <w:b/>
                <w:szCs w:val="22"/>
              </w:rPr>
              <w:t>11:30</w:t>
            </w:r>
            <w:r w:rsidR="00B7018C" w:rsidRPr="00D73788">
              <w:rPr>
                <w:b/>
                <w:szCs w:val="22"/>
              </w:rPr>
              <w:t>am</w:t>
            </w:r>
          </w:p>
          <w:p w14:paraId="2D6F335A" w14:textId="77777777" w:rsidR="00B7018C" w:rsidRPr="00C8718E" w:rsidRDefault="00B7018C" w:rsidP="00B7018C">
            <w:pPr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 xml:space="preserve">Women’s Strength </w:t>
            </w:r>
            <w:r>
              <w:rPr>
                <w:b/>
                <w:bCs/>
                <w:szCs w:val="22"/>
              </w:rPr>
              <w:t>Training</w:t>
            </w:r>
          </w:p>
          <w:p w14:paraId="709BA64B" w14:textId="27AE220F" w:rsidR="009A7864" w:rsidRPr="00D73788" w:rsidRDefault="00B7018C" w:rsidP="00B7018C">
            <w:pPr>
              <w:ind w:left="3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Z</w:t>
            </w:r>
            <w:r w:rsidR="00B50519">
              <w:rPr>
                <w:i/>
                <w:szCs w:val="22"/>
              </w:rPr>
              <w:t>oe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4D10A" w14:textId="41AC0119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325062F5" w14:textId="77777777" w:rsidR="009A7864" w:rsidRPr="00A95176" w:rsidRDefault="009A7864" w:rsidP="009A7864">
            <w:pPr>
              <w:ind w:left="3"/>
              <w:jc w:val="center"/>
              <w:rPr>
                <w:b/>
                <w:bCs/>
                <w:szCs w:val="22"/>
              </w:rPr>
            </w:pPr>
            <w:r w:rsidRPr="00A95176">
              <w:rPr>
                <w:b/>
                <w:bCs/>
                <w:szCs w:val="22"/>
              </w:rPr>
              <w:t xml:space="preserve">11:30 </w:t>
            </w:r>
          </w:p>
          <w:p w14:paraId="50F10D05" w14:textId="77777777" w:rsidR="009A7864" w:rsidRPr="00C00755" w:rsidRDefault="009A7864" w:rsidP="009A7864">
            <w:pPr>
              <w:ind w:left="3"/>
              <w:jc w:val="center"/>
              <w:rPr>
                <w:b/>
                <w:bCs/>
                <w:szCs w:val="22"/>
              </w:rPr>
            </w:pPr>
            <w:r w:rsidRPr="00C00755">
              <w:rPr>
                <w:b/>
                <w:bCs/>
                <w:szCs w:val="22"/>
              </w:rPr>
              <w:t>GLA:D Arthritis Class</w:t>
            </w:r>
          </w:p>
          <w:p w14:paraId="149436BD" w14:textId="4A8D659D" w:rsidR="009A7864" w:rsidRPr="00D73788" w:rsidRDefault="009A7864" w:rsidP="009A7864">
            <w:pPr>
              <w:ind w:left="5"/>
              <w:jc w:val="center"/>
              <w:rPr>
                <w:szCs w:val="22"/>
              </w:rPr>
            </w:pPr>
            <w:r w:rsidRPr="00A95176">
              <w:rPr>
                <w:i/>
                <w:iCs/>
                <w:szCs w:val="22"/>
              </w:rPr>
              <w:t>Megan</w:t>
            </w:r>
            <w:r w:rsidRPr="00D73788">
              <w:rPr>
                <w:szCs w:val="22"/>
              </w:rPr>
              <w:t xml:space="preserve"> </w:t>
            </w:r>
          </w:p>
        </w:tc>
      </w:tr>
      <w:tr w:rsidR="009A7864" w:rsidRPr="00D73788" w14:paraId="543C930F" w14:textId="77777777" w:rsidTr="00B7018C">
        <w:trPr>
          <w:trHeight w:val="259"/>
        </w:trPr>
        <w:tc>
          <w:tcPr>
            <w:tcW w:w="30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CB59D6" w14:textId="77777777" w:rsidR="009A7864" w:rsidRPr="00D73788" w:rsidRDefault="009A7864" w:rsidP="009A7864">
            <w:pPr>
              <w:jc w:val="center"/>
              <w:rPr>
                <w:szCs w:val="22"/>
              </w:rPr>
            </w:pPr>
            <w:r w:rsidRPr="00D73788">
              <w:rPr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C2EC6B" w14:textId="248CCF55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</w:p>
        </w:tc>
        <w:tc>
          <w:tcPr>
            <w:tcW w:w="30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F46D69" w14:textId="1EBBA96E" w:rsidR="009A7864" w:rsidRPr="00D73788" w:rsidRDefault="009A7864" w:rsidP="009A7864">
            <w:pPr>
              <w:ind w:left="3"/>
              <w:jc w:val="center"/>
              <w:rPr>
                <w:i/>
                <w:szCs w:val="22"/>
              </w:rPr>
            </w:pPr>
          </w:p>
        </w:tc>
        <w:tc>
          <w:tcPr>
            <w:tcW w:w="30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CE5FBC" w14:textId="50E934B6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</w:p>
        </w:tc>
        <w:tc>
          <w:tcPr>
            <w:tcW w:w="305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3B8A7C" w14:textId="77777777" w:rsidR="009A7864" w:rsidRPr="00D73788" w:rsidRDefault="009A7864" w:rsidP="009A7864">
            <w:pPr>
              <w:ind w:left="5"/>
              <w:jc w:val="center"/>
              <w:rPr>
                <w:szCs w:val="22"/>
              </w:rPr>
            </w:pPr>
            <w:r w:rsidRPr="00D73788">
              <w:rPr>
                <w:szCs w:val="22"/>
              </w:rPr>
              <w:t xml:space="preserve"> </w:t>
            </w:r>
          </w:p>
        </w:tc>
      </w:tr>
      <w:tr w:rsidR="00B7018C" w:rsidRPr="00D73788" w14:paraId="0FAD71AD" w14:textId="77777777" w:rsidTr="00357595">
        <w:trPr>
          <w:trHeight w:val="829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0405" w14:textId="77777777" w:rsidR="00B7018C" w:rsidRDefault="00B7018C" w:rsidP="00C8718E">
            <w:pPr>
              <w:ind w:left="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F647" w14:textId="77777777" w:rsidR="00B7018C" w:rsidRPr="00314129" w:rsidRDefault="00B7018C" w:rsidP="009A7864">
            <w:pPr>
              <w:ind w:left="3"/>
              <w:jc w:val="center"/>
              <w:rPr>
                <w:bCs/>
                <w:i/>
                <w:iCs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E00D" w14:textId="77777777" w:rsidR="00B7018C" w:rsidRPr="00D73788" w:rsidRDefault="00B7018C" w:rsidP="009A7864">
            <w:pPr>
              <w:ind w:left="3"/>
              <w:jc w:val="center"/>
              <w:rPr>
                <w:b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vAlign w:val="center"/>
          </w:tcPr>
          <w:p w14:paraId="6002A489" w14:textId="77777777" w:rsidR="00357595" w:rsidRDefault="00357595" w:rsidP="0035759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1:30am</w:t>
            </w:r>
          </w:p>
          <w:p w14:paraId="606F0A49" w14:textId="77777777" w:rsidR="00357595" w:rsidRDefault="00357595" w:rsidP="0035759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Pre &amp; Post Natal RX</w:t>
            </w:r>
          </w:p>
          <w:p w14:paraId="6E363FE4" w14:textId="1EEA8FA7" w:rsidR="00B7018C" w:rsidRDefault="00357595" w:rsidP="00357595">
            <w:pPr>
              <w:ind w:left="3"/>
              <w:jc w:val="center"/>
              <w:rPr>
                <w:b/>
                <w:bCs/>
                <w:szCs w:val="22"/>
              </w:rPr>
            </w:pPr>
            <w:r>
              <w:rPr>
                <w:bCs/>
                <w:i/>
                <w:iCs/>
                <w:szCs w:val="22"/>
              </w:rPr>
              <w:t>Anna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00B2" w14:textId="77777777" w:rsidR="00B7018C" w:rsidRPr="00D73788" w:rsidRDefault="00B7018C" w:rsidP="009A7864">
            <w:pPr>
              <w:ind w:left="5"/>
              <w:jc w:val="center"/>
              <w:rPr>
                <w:szCs w:val="22"/>
              </w:rPr>
            </w:pPr>
          </w:p>
        </w:tc>
      </w:tr>
      <w:tr w:rsidR="009A7864" w:rsidRPr="00D73788" w14:paraId="216C72C0" w14:textId="77777777" w:rsidTr="00B7018C">
        <w:trPr>
          <w:trHeight w:val="829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5FD3F50" w14:textId="1D4AC87C" w:rsidR="00C8718E" w:rsidRDefault="00C00755" w:rsidP="00C8718E">
            <w:pPr>
              <w:ind w:left="3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  <w:r w:rsidR="00C8718E">
              <w:rPr>
                <w:b/>
                <w:bCs/>
                <w:szCs w:val="22"/>
              </w:rPr>
              <w:t>:30</w:t>
            </w:r>
            <w:r>
              <w:rPr>
                <w:b/>
                <w:bCs/>
                <w:szCs w:val="22"/>
              </w:rPr>
              <w:t>p</w:t>
            </w:r>
            <w:r w:rsidR="00C8718E">
              <w:rPr>
                <w:b/>
                <w:bCs/>
                <w:szCs w:val="22"/>
              </w:rPr>
              <w:t xml:space="preserve">m </w:t>
            </w:r>
          </w:p>
          <w:p w14:paraId="5F729E8D" w14:textId="77777777" w:rsidR="00C8718E" w:rsidRPr="00357595" w:rsidRDefault="00C8718E" w:rsidP="00C8718E">
            <w:pPr>
              <w:ind w:left="3"/>
              <w:jc w:val="center"/>
              <w:rPr>
                <w:b/>
                <w:bCs/>
                <w:szCs w:val="22"/>
              </w:rPr>
            </w:pPr>
            <w:r w:rsidRPr="00357595">
              <w:rPr>
                <w:b/>
                <w:bCs/>
                <w:szCs w:val="22"/>
              </w:rPr>
              <w:t>Joint Replacement Clinic</w:t>
            </w:r>
          </w:p>
          <w:p w14:paraId="3B4B7DEA" w14:textId="3DCD55EC" w:rsidR="009A7864" w:rsidRPr="00F45E5E" w:rsidRDefault="009A7864" w:rsidP="009A7864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62E5" w14:textId="69881AFF" w:rsidR="009A7864" w:rsidRPr="00314129" w:rsidRDefault="009A7864" w:rsidP="009A7864">
            <w:pPr>
              <w:ind w:left="3"/>
              <w:jc w:val="center"/>
              <w:rPr>
                <w:bCs/>
                <w:i/>
                <w:iCs/>
                <w:szCs w:val="22"/>
              </w:rPr>
            </w:pPr>
            <w:r w:rsidRPr="00314129">
              <w:rPr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1B5A20A2" w14:textId="77777777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 w:rsidRPr="00D73788">
              <w:rPr>
                <w:b/>
                <w:szCs w:val="22"/>
              </w:rPr>
              <w:t>4:00pm</w:t>
            </w:r>
          </w:p>
          <w:p w14:paraId="30C0982A" w14:textId="77777777" w:rsidR="005A5068" w:rsidRPr="00C8718E" w:rsidRDefault="005A5068" w:rsidP="005A5068">
            <w:pPr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RX</w:t>
            </w:r>
            <w:r>
              <w:rPr>
                <w:b/>
                <w:bCs/>
                <w:szCs w:val="22"/>
              </w:rPr>
              <w:t xml:space="preserve"> Pilates</w:t>
            </w:r>
          </w:p>
          <w:p w14:paraId="449F054D" w14:textId="41C045D0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t>Anna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D6F3AF" w14:textId="27D84196" w:rsidR="00C8718E" w:rsidRDefault="00C00755" w:rsidP="00C8718E">
            <w:pPr>
              <w:ind w:left="3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  <w:r w:rsidR="00C8718E">
              <w:rPr>
                <w:b/>
                <w:bCs/>
                <w:szCs w:val="22"/>
              </w:rPr>
              <w:t>:30</w:t>
            </w:r>
            <w:r>
              <w:rPr>
                <w:b/>
                <w:bCs/>
                <w:szCs w:val="22"/>
              </w:rPr>
              <w:t>p</w:t>
            </w:r>
            <w:r w:rsidR="00C8718E">
              <w:rPr>
                <w:b/>
                <w:bCs/>
                <w:szCs w:val="22"/>
              </w:rPr>
              <w:t xml:space="preserve">m </w:t>
            </w:r>
          </w:p>
          <w:p w14:paraId="434F2EE1" w14:textId="77777777" w:rsidR="00C8718E" w:rsidRPr="00357595" w:rsidRDefault="00C8718E" w:rsidP="00C8718E">
            <w:pPr>
              <w:ind w:left="3"/>
              <w:jc w:val="center"/>
              <w:rPr>
                <w:b/>
                <w:bCs/>
                <w:szCs w:val="22"/>
              </w:rPr>
            </w:pPr>
            <w:r w:rsidRPr="00357595">
              <w:rPr>
                <w:b/>
                <w:bCs/>
                <w:szCs w:val="22"/>
              </w:rPr>
              <w:t>Joint Replacement Clinic</w:t>
            </w:r>
          </w:p>
          <w:p w14:paraId="596820EE" w14:textId="196E086B" w:rsidR="009A7864" w:rsidRPr="00D73788" w:rsidRDefault="009A7864" w:rsidP="009A7864">
            <w:pPr>
              <w:ind w:left="4"/>
              <w:jc w:val="center"/>
              <w:rPr>
                <w:b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2281" w14:textId="77777777" w:rsidR="009A7864" w:rsidRPr="00D73788" w:rsidRDefault="009A7864" w:rsidP="009A7864">
            <w:pPr>
              <w:ind w:left="5"/>
              <w:jc w:val="center"/>
              <w:rPr>
                <w:szCs w:val="22"/>
              </w:rPr>
            </w:pPr>
            <w:r w:rsidRPr="00D73788">
              <w:rPr>
                <w:szCs w:val="22"/>
              </w:rPr>
              <w:t xml:space="preserve"> </w:t>
            </w:r>
          </w:p>
        </w:tc>
      </w:tr>
      <w:tr w:rsidR="009A7864" w:rsidRPr="00D73788" w14:paraId="66C1AC47" w14:textId="77777777" w:rsidTr="00B7018C">
        <w:trPr>
          <w:trHeight w:val="84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09662205" w14:textId="77777777" w:rsidR="00C8718E" w:rsidRPr="00F45E5E" w:rsidRDefault="00C8718E" w:rsidP="00C8718E">
            <w:pPr>
              <w:jc w:val="center"/>
              <w:rPr>
                <w:b/>
                <w:szCs w:val="22"/>
              </w:rPr>
            </w:pPr>
            <w:r w:rsidRPr="00D73788">
              <w:rPr>
                <w:b/>
                <w:szCs w:val="22"/>
              </w:rPr>
              <w:t>4:00pm</w:t>
            </w:r>
          </w:p>
          <w:p w14:paraId="2E33C0C8" w14:textId="07B8C3AA" w:rsidR="00C8718E" w:rsidRPr="00C8718E" w:rsidRDefault="00C8718E" w:rsidP="00C8718E">
            <w:pPr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RX</w:t>
            </w:r>
            <w:r w:rsidR="005A5068">
              <w:rPr>
                <w:b/>
                <w:bCs/>
                <w:szCs w:val="22"/>
              </w:rPr>
              <w:t xml:space="preserve"> Pilates</w:t>
            </w:r>
          </w:p>
          <w:p w14:paraId="1E1CBBB5" w14:textId="7FFAD7F5" w:rsidR="009A7864" w:rsidRPr="00314129" w:rsidRDefault="00C8718E" w:rsidP="00C8718E">
            <w:pPr>
              <w:jc w:val="center"/>
              <w:rPr>
                <w:bCs/>
                <w:i/>
                <w:iCs/>
                <w:szCs w:val="22"/>
              </w:rPr>
            </w:pPr>
            <w:r>
              <w:rPr>
                <w:i/>
                <w:szCs w:val="22"/>
              </w:rPr>
              <w:t>A</w:t>
            </w:r>
            <w:r w:rsidR="00357595">
              <w:rPr>
                <w:i/>
                <w:szCs w:val="22"/>
              </w:rPr>
              <w:t>nna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C50EAED" w14:textId="0ADE9371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 w:rsidRPr="00D73788">
              <w:rPr>
                <w:b/>
                <w:szCs w:val="22"/>
              </w:rPr>
              <w:t>5:</w:t>
            </w:r>
            <w:r w:rsidR="00B24E29">
              <w:rPr>
                <w:b/>
              </w:rPr>
              <w:t>2</w:t>
            </w:r>
            <w:r w:rsidRPr="00D73788">
              <w:rPr>
                <w:b/>
                <w:szCs w:val="22"/>
              </w:rPr>
              <w:t>0pm</w:t>
            </w:r>
          </w:p>
          <w:p w14:paraId="64E06512" w14:textId="77777777" w:rsidR="005A5068" w:rsidRPr="00C8718E" w:rsidRDefault="005A5068" w:rsidP="005A5068">
            <w:pPr>
              <w:ind w:left="4"/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FX</w:t>
            </w:r>
            <w:r>
              <w:rPr>
                <w:b/>
                <w:bCs/>
                <w:szCs w:val="22"/>
              </w:rPr>
              <w:t xml:space="preserve"> Pilates</w:t>
            </w:r>
            <w:r w:rsidRPr="00C8718E">
              <w:rPr>
                <w:b/>
                <w:bCs/>
                <w:szCs w:val="22"/>
              </w:rPr>
              <w:t xml:space="preserve">  </w:t>
            </w:r>
          </w:p>
          <w:p w14:paraId="36FBF0C1" w14:textId="0CC81A58" w:rsidR="009A7864" w:rsidRPr="00D73788" w:rsidRDefault="00B24E29" w:rsidP="009A7864">
            <w:pPr>
              <w:ind w:left="3"/>
              <w:jc w:val="center"/>
              <w:rPr>
                <w:b/>
                <w:szCs w:val="22"/>
              </w:rPr>
            </w:pPr>
            <w:r>
              <w:rPr>
                <w:i/>
              </w:rPr>
              <w:t>Megan</w:t>
            </w:r>
            <w:r w:rsidR="000B0AF2">
              <w:rPr>
                <w:i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5C55BCD1" w14:textId="4E926905" w:rsidR="009A7864" w:rsidRPr="00D73788" w:rsidRDefault="009A7864" w:rsidP="009A7864">
            <w:pPr>
              <w:ind w:left="3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5:00p</w:t>
            </w:r>
            <w:r w:rsidRPr="00D73788">
              <w:rPr>
                <w:b/>
                <w:szCs w:val="22"/>
              </w:rPr>
              <w:t>m</w:t>
            </w:r>
          </w:p>
          <w:p w14:paraId="197ECE64" w14:textId="77777777" w:rsidR="005A5068" w:rsidRPr="00C8718E" w:rsidRDefault="005A5068" w:rsidP="005A5068">
            <w:pPr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RX</w:t>
            </w:r>
            <w:r>
              <w:rPr>
                <w:b/>
                <w:bCs/>
                <w:szCs w:val="22"/>
              </w:rPr>
              <w:t xml:space="preserve"> Pilates</w:t>
            </w:r>
          </w:p>
          <w:p w14:paraId="1C8A38AA" w14:textId="75C30FB2" w:rsidR="009A7864" w:rsidRPr="00357595" w:rsidRDefault="00357595" w:rsidP="009A7864">
            <w:pPr>
              <w:ind w:left="3"/>
              <w:jc w:val="center"/>
              <w:rPr>
                <w:bCs/>
                <w:i/>
                <w:iCs/>
                <w:szCs w:val="22"/>
              </w:rPr>
            </w:pPr>
            <w:r w:rsidRPr="00357595">
              <w:rPr>
                <w:bCs/>
                <w:i/>
                <w:iCs/>
                <w:szCs w:val="22"/>
              </w:rPr>
              <w:t>Megan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07C44776" w14:textId="77777777" w:rsidR="009A7864" w:rsidRPr="00D73788" w:rsidRDefault="009A7864" w:rsidP="009A7864">
            <w:pPr>
              <w:ind w:left="4"/>
              <w:jc w:val="center"/>
              <w:rPr>
                <w:b/>
                <w:szCs w:val="22"/>
              </w:rPr>
            </w:pPr>
            <w:r w:rsidRPr="00D73788">
              <w:rPr>
                <w:b/>
                <w:szCs w:val="22"/>
              </w:rPr>
              <w:t>5:30pm</w:t>
            </w:r>
          </w:p>
          <w:p w14:paraId="58663A88" w14:textId="77777777" w:rsidR="005A5068" w:rsidRPr="00C8718E" w:rsidRDefault="005A5068" w:rsidP="005A5068">
            <w:pPr>
              <w:ind w:left="4"/>
              <w:jc w:val="center"/>
              <w:rPr>
                <w:b/>
                <w:bCs/>
                <w:szCs w:val="22"/>
              </w:rPr>
            </w:pPr>
            <w:r w:rsidRPr="00C8718E">
              <w:rPr>
                <w:b/>
                <w:bCs/>
                <w:szCs w:val="22"/>
              </w:rPr>
              <w:t>FX</w:t>
            </w:r>
            <w:r>
              <w:rPr>
                <w:b/>
                <w:bCs/>
                <w:szCs w:val="22"/>
              </w:rPr>
              <w:t xml:space="preserve"> Pilates</w:t>
            </w:r>
            <w:r w:rsidRPr="00C8718E">
              <w:rPr>
                <w:b/>
                <w:bCs/>
                <w:szCs w:val="22"/>
              </w:rPr>
              <w:t xml:space="preserve">  </w:t>
            </w:r>
          </w:p>
          <w:p w14:paraId="0D432700" w14:textId="74766128" w:rsidR="009A7864" w:rsidRPr="00357595" w:rsidRDefault="00357595" w:rsidP="009A7864">
            <w:pPr>
              <w:ind w:left="4"/>
              <w:jc w:val="center"/>
              <w:rPr>
                <w:i/>
                <w:iCs/>
                <w:szCs w:val="22"/>
              </w:rPr>
            </w:pPr>
            <w:r w:rsidRPr="00357595">
              <w:rPr>
                <w:i/>
                <w:iCs/>
                <w:szCs w:val="22"/>
              </w:rPr>
              <w:t>Bridget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D75B" w14:textId="77777777" w:rsidR="009A7864" w:rsidRPr="00D73788" w:rsidRDefault="009A7864" w:rsidP="009A7864">
            <w:pPr>
              <w:ind w:left="5"/>
              <w:jc w:val="center"/>
              <w:rPr>
                <w:szCs w:val="22"/>
              </w:rPr>
            </w:pPr>
          </w:p>
        </w:tc>
      </w:tr>
    </w:tbl>
    <w:p w14:paraId="466C2F39" w14:textId="77777777" w:rsidR="0064776F" w:rsidRDefault="0064776F" w:rsidP="0064776F">
      <w:pPr>
        <w:tabs>
          <w:tab w:val="left" w:pos="1418"/>
        </w:tabs>
        <w:ind w:right="310" w:firstLine="720"/>
        <w:jc w:val="center"/>
        <w:rPr>
          <w:b/>
          <w:sz w:val="28"/>
          <w:szCs w:val="28"/>
        </w:rPr>
      </w:pPr>
    </w:p>
    <w:p w14:paraId="59A291A6" w14:textId="1288889F" w:rsidR="000E697F" w:rsidRDefault="005F57D6" w:rsidP="005F57D6">
      <w:pPr>
        <w:tabs>
          <w:tab w:val="left" w:pos="1418"/>
        </w:tabs>
        <w:ind w:right="310"/>
        <w:jc w:val="left"/>
        <w:rPr>
          <w:i/>
          <w:szCs w:val="22"/>
        </w:rPr>
      </w:pPr>
      <w:r w:rsidRPr="005F57D6">
        <w:rPr>
          <w:i/>
          <w:szCs w:val="22"/>
        </w:rPr>
        <w:t xml:space="preserve">RX = Resistance Exercise Class (Using </w:t>
      </w:r>
      <w:r w:rsidR="000E697F">
        <w:rPr>
          <w:i/>
          <w:szCs w:val="22"/>
        </w:rPr>
        <w:t xml:space="preserve">Reformer &amp; Pilates </w:t>
      </w:r>
      <w:r w:rsidRPr="005F57D6">
        <w:rPr>
          <w:i/>
          <w:szCs w:val="22"/>
        </w:rPr>
        <w:t>equipment)</w:t>
      </w:r>
      <w:r w:rsidR="00445E6C">
        <w:rPr>
          <w:i/>
          <w:szCs w:val="22"/>
        </w:rPr>
        <w:tab/>
      </w:r>
      <w:r w:rsidR="00445E6C">
        <w:rPr>
          <w:i/>
          <w:szCs w:val="22"/>
        </w:rPr>
        <w:tab/>
      </w:r>
    </w:p>
    <w:p w14:paraId="744B4AAE" w14:textId="4FCC7A5D" w:rsidR="000E697F" w:rsidRDefault="005F57D6" w:rsidP="005F57D6">
      <w:pPr>
        <w:tabs>
          <w:tab w:val="left" w:pos="1418"/>
        </w:tabs>
        <w:ind w:right="310"/>
        <w:jc w:val="left"/>
        <w:rPr>
          <w:i/>
          <w:szCs w:val="22"/>
        </w:rPr>
      </w:pPr>
      <w:r>
        <w:rPr>
          <w:i/>
          <w:szCs w:val="22"/>
        </w:rPr>
        <w:t xml:space="preserve">RX*45 = </w:t>
      </w:r>
      <w:r w:rsidR="000E697F">
        <w:rPr>
          <w:i/>
          <w:szCs w:val="22"/>
        </w:rPr>
        <w:t xml:space="preserve">High </w:t>
      </w:r>
      <w:r>
        <w:rPr>
          <w:i/>
          <w:szCs w:val="22"/>
        </w:rPr>
        <w:t>Intens</w:t>
      </w:r>
      <w:r w:rsidR="000E697F">
        <w:rPr>
          <w:i/>
          <w:szCs w:val="22"/>
        </w:rPr>
        <w:t>ity</w:t>
      </w:r>
      <w:r>
        <w:rPr>
          <w:i/>
          <w:szCs w:val="22"/>
        </w:rPr>
        <w:t xml:space="preserve"> 45</w:t>
      </w:r>
      <w:r w:rsidR="00EA790F">
        <w:rPr>
          <w:i/>
          <w:szCs w:val="22"/>
        </w:rPr>
        <w:t>-</w:t>
      </w:r>
      <w:r>
        <w:rPr>
          <w:i/>
          <w:szCs w:val="22"/>
        </w:rPr>
        <w:t>minute RX class</w:t>
      </w:r>
      <w:r w:rsidR="00445E6C">
        <w:rPr>
          <w:i/>
          <w:szCs w:val="22"/>
        </w:rPr>
        <w:tab/>
      </w:r>
      <w:r w:rsidR="00445E6C">
        <w:rPr>
          <w:i/>
          <w:szCs w:val="22"/>
        </w:rPr>
        <w:tab/>
      </w:r>
    </w:p>
    <w:p w14:paraId="4F8BB1F9" w14:textId="13207117" w:rsidR="005F57D6" w:rsidRDefault="005F57D6" w:rsidP="00357595">
      <w:pPr>
        <w:tabs>
          <w:tab w:val="left" w:pos="1418"/>
        </w:tabs>
        <w:ind w:right="310"/>
        <w:jc w:val="left"/>
        <w:rPr>
          <w:b/>
          <w:sz w:val="28"/>
          <w:szCs w:val="28"/>
        </w:rPr>
      </w:pPr>
      <w:r w:rsidRPr="005F57D6">
        <w:rPr>
          <w:i/>
          <w:szCs w:val="22"/>
        </w:rPr>
        <w:t>FX = Floor Exercise</w:t>
      </w:r>
      <w:r>
        <w:rPr>
          <w:i/>
          <w:szCs w:val="22"/>
        </w:rPr>
        <w:t xml:space="preserve"> (mostly on Exercise Mats)</w:t>
      </w:r>
    </w:p>
    <w:p w14:paraId="2A22035A" w14:textId="13D7310F" w:rsidR="000E697F" w:rsidRPr="000E697F" w:rsidRDefault="000E697F" w:rsidP="0064776F">
      <w:pPr>
        <w:tabs>
          <w:tab w:val="left" w:pos="1418"/>
        </w:tabs>
        <w:ind w:right="310" w:firstLine="720"/>
        <w:jc w:val="center"/>
        <w:rPr>
          <w:b/>
          <w:i/>
          <w:iCs/>
          <w:sz w:val="28"/>
          <w:szCs w:val="28"/>
        </w:rPr>
        <w:sectPr w:rsidR="000E697F" w:rsidRPr="000E697F" w:rsidSect="006C3477">
          <w:headerReference w:type="default" r:id="rId9"/>
          <w:pgSz w:w="16839" w:h="11907" w:orient="landscape"/>
          <w:pgMar w:top="568" w:right="720" w:bottom="720" w:left="720" w:header="170" w:footer="170" w:gutter="0"/>
          <w:cols w:space="708"/>
          <w:docGrid w:linePitch="360"/>
        </w:sectPr>
      </w:pPr>
    </w:p>
    <w:p w14:paraId="13160AC7" w14:textId="77777777" w:rsidR="00092CED" w:rsidRDefault="00092CED" w:rsidP="00092CED">
      <w:pPr>
        <w:ind w:right="310"/>
        <w:rPr>
          <w:b/>
          <w:sz w:val="28"/>
          <w:szCs w:val="28"/>
        </w:rPr>
      </w:pPr>
    </w:p>
    <w:p w14:paraId="4FA82140" w14:textId="77777777" w:rsidR="00092CED" w:rsidRDefault="00092CED" w:rsidP="00092CED">
      <w:pPr>
        <w:ind w:right="310"/>
        <w:rPr>
          <w:b/>
          <w:sz w:val="28"/>
          <w:szCs w:val="28"/>
        </w:rPr>
      </w:pPr>
    </w:p>
    <w:p w14:paraId="692B5790" w14:textId="77777777" w:rsidR="00092CED" w:rsidRDefault="00092CED" w:rsidP="00092CED">
      <w:pPr>
        <w:ind w:right="310"/>
        <w:rPr>
          <w:b/>
          <w:sz w:val="28"/>
          <w:szCs w:val="28"/>
        </w:rPr>
      </w:pPr>
      <w:bookmarkStart w:id="0" w:name="_Hlk94626695"/>
      <w:r>
        <w:rPr>
          <w:b/>
          <w:sz w:val="28"/>
          <w:szCs w:val="28"/>
        </w:rPr>
        <w:t xml:space="preserve">Physio </w:t>
      </w:r>
      <w:r w:rsidRPr="001C32D4">
        <w:rPr>
          <w:b/>
          <w:sz w:val="28"/>
          <w:szCs w:val="28"/>
        </w:rPr>
        <w:t xml:space="preserve">and Exercise </w:t>
      </w:r>
      <w:r>
        <w:rPr>
          <w:b/>
          <w:sz w:val="28"/>
          <w:szCs w:val="28"/>
        </w:rPr>
        <w:t>Physiology Classes</w:t>
      </w:r>
    </w:p>
    <w:p w14:paraId="3ECB300A" w14:textId="5B0CCC2B" w:rsidR="00092CED" w:rsidRPr="0061675D" w:rsidRDefault="00092CED" w:rsidP="00092CED">
      <w:pPr>
        <w:spacing w:before="180"/>
        <w:ind w:right="312"/>
        <w:rPr>
          <w:b/>
          <w:sz w:val="20"/>
          <w:szCs w:val="20"/>
        </w:rPr>
      </w:pPr>
      <w:bookmarkStart w:id="1" w:name="_Hlk283316"/>
      <w:r>
        <w:rPr>
          <w:b/>
          <w:sz w:val="20"/>
          <w:szCs w:val="20"/>
        </w:rPr>
        <w:t xml:space="preserve">FX </w:t>
      </w:r>
      <w:r w:rsidR="005A5068">
        <w:rPr>
          <w:b/>
          <w:sz w:val="20"/>
          <w:szCs w:val="20"/>
        </w:rPr>
        <w:t xml:space="preserve">Pilates </w:t>
      </w:r>
      <w:r>
        <w:rPr>
          <w:b/>
          <w:sz w:val="20"/>
          <w:szCs w:val="20"/>
        </w:rPr>
        <w:t xml:space="preserve">Class </w:t>
      </w:r>
      <w:bookmarkEnd w:id="1"/>
      <w:r>
        <w:rPr>
          <w:b/>
          <w:sz w:val="20"/>
          <w:szCs w:val="20"/>
        </w:rPr>
        <w:t xml:space="preserve"> </w:t>
      </w:r>
    </w:p>
    <w:p w14:paraId="13FECBB9" w14:textId="740AE014" w:rsidR="00092CE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Suitable for Beginners</w:t>
      </w:r>
      <w:r>
        <w:rPr>
          <w:sz w:val="20"/>
          <w:szCs w:val="20"/>
        </w:rPr>
        <w:t xml:space="preserve"> through to experienced participants</w:t>
      </w:r>
    </w:p>
    <w:p w14:paraId="60434ADC" w14:textId="77B4FA6C" w:rsidR="00150A2F" w:rsidRPr="00150A2F" w:rsidRDefault="00150A2F" w:rsidP="00150A2F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 xml:space="preserve">Excellent for Core, </w:t>
      </w:r>
      <w:proofErr w:type="gramStart"/>
      <w:r>
        <w:rPr>
          <w:sz w:val="20"/>
          <w:szCs w:val="20"/>
        </w:rPr>
        <w:t>balance</w:t>
      </w:r>
      <w:proofErr w:type="gramEnd"/>
      <w:r>
        <w:rPr>
          <w:sz w:val="20"/>
          <w:szCs w:val="20"/>
        </w:rPr>
        <w:t xml:space="preserve"> and strength</w:t>
      </w:r>
    </w:p>
    <w:p w14:paraId="30DA34C0" w14:textId="6CBDBB8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>Floor/ mat</w:t>
      </w:r>
      <w:r w:rsidR="00150A2F">
        <w:rPr>
          <w:sz w:val="20"/>
          <w:szCs w:val="20"/>
        </w:rPr>
        <w:t>-</w:t>
      </w:r>
      <w:r>
        <w:rPr>
          <w:sz w:val="20"/>
          <w:szCs w:val="20"/>
        </w:rPr>
        <w:t>based e</w:t>
      </w:r>
      <w:r w:rsidRPr="0061675D">
        <w:rPr>
          <w:sz w:val="20"/>
          <w:szCs w:val="20"/>
        </w:rPr>
        <w:t>xercises</w:t>
      </w:r>
      <w:r>
        <w:rPr>
          <w:sz w:val="20"/>
          <w:szCs w:val="20"/>
        </w:rPr>
        <w:t xml:space="preserve">, </w:t>
      </w:r>
      <w:r w:rsidR="00150A2F">
        <w:rPr>
          <w:sz w:val="20"/>
          <w:szCs w:val="20"/>
        </w:rPr>
        <w:t>including</w:t>
      </w:r>
      <w:r>
        <w:rPr>
          <w:sz w:val="20"/>
          <w:szCs w:val="20"/>
        </w:rPr>
        <w:t xml:space="preserve"> exercises drawn from Pilates </w:t>
      </w:r>
    </w:p>
    <w:p w14:paraId="3E267A99" w14:textId="7777777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>If you have not attended any classes at Precision Health Care an individual One-on-One assessment is required</w:t>
      </w:r>
    </w:p>
    <w:p w14:paraId="653A190B" w14:textId="15E52C8E" w:rsidR="00092CED" w:rsidRPr="00337FA3" w:rsidRDefault="00092CED" w:rsidP="00092CED">
      <w:pPr>
        <w:spacing w:before="180"/>
        <w:ind w:right="31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RX </w:t>
      </w:r>
      <w:r w:rsidR="005A5068">
        <w:rPr>
          <w:b/>
          <w:sz w:val="20"/>
          <w:szCs w:val="20"/>
        </w:rPr>
        <w:t xml:space="preserve">Pilates </w:t>
      </w:r>
      <w:r>
        <w:rPr>
          <w:b/>
          <w:sz w:val="20"/>
          <w:szCs w:val="20"/>
        </w:rPr>
        <w:t>Group Class</w:t>
      </w:r>
    </w:p>
    <w:p w14:paraId="00DFB68F" w14:textId="2972265B" w:rsidR="00092CE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337FA3">
        <w:rPr>
          <w:sz w:val="20"/>
          <w:szCs w:val="20"/>
        </w:rPr>
        <w:t>Suitable for all levels</w:t>
      </w:r>
    </w:p>
    <w:p w14:paraId="1B362C8E" w14:textId="35B0D34E" w:rsidR="00150A2F" w:rsidRPr="00150A2F" w:rsidRDefault="00150A2F" w:rsidP="00150A2F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>Recommended to have completed 5x FX classes prior</w:t>
      </w:r>
    </w:p>
    <w:p w14:paraId="216B2D38" w14:textId="77777777" w:rsidR="00092CED" w:rsidRPr="00337FA3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>Includes use of specialised Pilates equipment – Reformers and EXO Chairs</w:t>
      </w:r>
    </w:p>
    <w:p w14:paraId="27B289B3" w14:textId="77777777" w:rsidR="00092CED" w:rsidRPr="00337FA3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337FA3">
        <w:rPr>
          <w:sz w:val="20"/>
          <w:szCs w:val="20"/>
        </w:rPr>
        <w:t xml:space="preserve">Individual </w:t>
      </w:r>
      <w:r>
        <w:rPr>
          <w:sz w:val="20"/>
          <w:szCs w:val="20"/>
        </w:rPr>
        <w:t xml:space="preserve">assessment and </w:t>
      </w:r>
      <w:r w:rsidRPr="00337FA3">
        <w:rPr>
          <w:sz w:val="20"/>
          <w:szCs w:val="20"/>
        </w:rPr>
        <w:t>program, small class sizes</w:t>
      </w:r>
    </w:p>
    <w:p w14:paraId="07595A88" w14:textId="77777777" w:rsidR="00092CED" w:rsidRPr="00337FA3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337FA3">
        <w:rPr>
          <w:sz w:val="20"/>
          <w:szCs w:val="20"/>
        </w:rPr>
        <w:t>One-on-one consultation required before commencing</w:t>
      </w:r>
    </w:p>
    <w:p w14:paraId="09F2BB9C" w14:textId="4F70E371" w:rsidR="00092CED" w:rsidRPr="00337FA3" w:rsidRDefault="00092CED" w:rsidP="00092CED">
      <w:pPr>
        <w:spacing w:before="180"/>
        <w:ind w:right="312"/>
        <w:rPr>
          <w:b/>
          <w:sz w:val="20"/>
          <w:szCs w:val="20"/>
        </w:rPr>
      </w:pPr>
      <w:r>
        <w:rPr>
          <w:b/>
          <w:sz w:val="20"/>
          <w:szCs w:val="20"/>
        </w:rPr>
        <w:t>RX</w:t>
      </w:r>
      <w:r w:rsidR="002E032B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45 </w:t>
      </w:r>
      <w:r w:rsidR="005A5068">
        <w:rPr>
          <w:b/>
          <w:sz w:val="20"/>
          <w:szCs w:val="20"/>
        </w:rPr>
        <w:t xml:space="preserve">Pilates </w:t>
      </w:r>
      <w:r>
        <w:rPr>
          <w:b/>
          <w:sz w:val="20"/>
          <w:szCs w:val="20"/>
        </w:rPr>
        <w:t>Group Class</w:t>
      </w:r>
    </w:p>
    <w:p w14:paraId="4014013D" w14:textId="77777777" w:rsidR="00092CED" w:rsidRPr="00337FA3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337FA3">
        <w:rPr>
          <w:sz w:val="20"/>
          <w:szCs w:val="20"/>
        </w:rPr>
        <w:t>High intensity 45-minute format</w:t>
      </w:r>
      <w:r>
        <w:rPr>
          <w:sz w:val="20"/>
          <w:szCs w:val="20"/>
        </w:rPr>
        <w:t xml:space="preserve"> spent mostly on the Reformer</w:t>
      </w:r>
    </w:p>
    <w:p w14:paraId="5A804DC6" w14:textId="77777777" w:rsidR="00092CE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337FA3">
        <w:rPr>
          <w:sz w:val="20"/>
          <w:szCs w:val="20"/>
        </w:rPr>
        <w:t xml:space="preserve">Suitable for those with prior </w:t>
      </w:r>
      <w:r>
        <w:rPr>
          <w:sz w:val="20"/>
          <w:szCs w:val="20"/>
        </w:rPr>
        <w:t>RX</w:t>
      </w:r>
      <w:r w:rsidRPr="00337F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class </w:t>
      </w:r>
      <w:r w:rsidRPr="00337FA3">
        <w:rPr>
          <w:sz w:val="20"/>
          <w:szCs w:val="20"/>
        </w:rPr>
        <w:t>experience</w:t>
      </w:r>
    </w:p>
    <w:p w14:paraId="0734878A" w14:textId="77777777" w:rsidR="00092CE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 xml:space="preserve">Ideal for those looking to get their heart rate up! </w:t>
      </w:r>
    </w:p>
    <w:p w14:paraId="05406E1C" w14:textId="77777777" w:rsidR="00092CED" w:rsidRPr="0061675D" w:rsidRDefault="00092CED" w:rsidP="00092CED">
      <w:pPr>
        <w:spacing w:before="180"/>
        <w:ind w:right="31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Exercise Physiology Group </w:t>
      </w:r>
      <w:r w:rsidRPr="0061675D">
        <w:rPr>
          <w:b/>
          <w:sz w:val="20"/>
          <w:szCs w:val="20"/>
        </w:rPr>
        <w:t>Classes</w:t>
      </w:r>
    </w:p>
    <w:p w14:paraId="17A00492" w14:textId="77777777" w:rsidR="00150A2F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9E0EEC">
        <w:rPr>
          <w:sz w:val="20"/>
          <w:szCs w:val="20"/>
        </w:rPr>
        <w:t xml:space="preserve">Suitable for all levels, </w:t>
      </w:r>
    </w:p>
    <w:p w14:paraId="13CCEBC3" w14:textId="1571D50A" w:rsidR="00092CED" w:rsidRPr="009E0EEC" w:rsidRDefault="00150A2F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>In</w:t>
      </w:r>
      <w:r w:rsidR="00092CED" w:rsidRPr="009E0EEC">
        <w:rPr>
          <w:sz w:val="20"/>
          <w:szCs w:val="20"/>
        </w:rPr>
        <w:t xml:space="preserve">dividual </w:t>
      </w:r>
      <w:r w:rsidR="00092CED">
        <w:rPr>
          <w:sz w:val="20"/>
          <w:szCs w:val="20"/>
        </w:rPr>
        <w:t xml:space="preserve">assessment and </w:t>
      </w:r>
      <w:r w:rsidR="00092CED" w:rsidRPr="009E0EEC">
        <w:rPr>
          <w:sz w:val="20"/>
          <w:szCs w:val="20"/>
        </w:rPr>
        <w:t>programs</w:t>
      </w:r>
    </w:p>
    <w:p w14:paraId="377D452C" w14:textId="7777777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Ideal for those wanting to improve fitness, decrease weight, and increase tone and core strength</w:t>
      </w:r>
    </w:p>
    <w:p w14:paraId="5BD37EB3" w14:textId="7777777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One-on-one consultation with Exercise Physiologist recommended before commencing</w:t>
      </w:r>
    </w:p>
    <w:p w14:paraId="5BB09170" w14:textId="77777777" w:rsidR="00092CED" w:rsidRPr="0061675D" w:rsidRDefault="00092CED" w:rsidP="00092CED">
      <w:pPr>
        <w:spacing w:before="180"/>
        <w:ind w:right="312"/>
        <w:rPr>
          <w:b/>
          <w:sz w:val="20"/>
          <w:szCs w:val="20"/>
        </w:rPr>
      </w:pPr>
      <w:r w:rsidRPr="0061675D">
        <w:rPr>
          <w:b/>
          <w:sz w:val="20"/>
          <w:szCs w:val="20"/>
        </w:rPr>
        <w:t xml:space="preserve">Pre-Natal </w:t>
      </w:r>
      <w:r>
        <w:rPr>
          <w:b/>
          <w:sz w:val="20"/>
          <w:szCs w:val="20"/>
        </w:rPr>
        <w:t>RX Group Class</w:t>
      </w:r>
    </w:p>
    <w:p w14:paraId="1FC84B8F" w14:textId="77777777" w:rsidR="00092CE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>Individual assessment and program</w:t>
      </w:r>
    </w:p>
    <w:p w14:paraId="62076691" w14:textId="7777777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Suitable for women in their 2nd and 3rd trimester</w:t>
      </w:r>
    </w:p>
    <w:p w14:paraId="50F6BCAA" w14:textId="7777777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Safe and suitable exercise during pregnancy</w:t>
      </w:r>
    </w:p>
    <w:p w14:paraId="24B0A67E" w14:textId="6E7DC012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Improves posture, general conditioning</w:t>
      </w:r>
      <w:r w:rsidR="00150A2F">
        <w:rPr>
          <w:sz w:val="20"/>
          <w:szCs w:val="20"/>
        </w:rPr>
        <w:t>,</w:t>
      </w:r>
      <w:r w:rsidRPr="0061675D">
        <w:rPr>
          <w:sz w:val="20"/>
          <w:szCs w:val="20"/>
        </w:rPr>
        <w:t xml:space="preserve"> and pelvic floor strength</w:t>
      </w:r>
    </w:p>
    <w:p w14:paraId="27EFF65C" w14:textId="7777777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Can assist in management of back pain and muscular tension</w:t>
      </w:r>
    </w:p>
    <w:p w14:paraId="3BCADEF2" w14:textId="77777777" w:rsidR="00092CED" w:rsidRPr="0061675D" w:rsidRDefault="00092CED" w:rsidP="00092CED">
      <w:pPr>
        <w:spacing w:before="180"/>
        <w:ind w:right="312"/>
        <w:rPr>
          <w:b/>
          <w:sz w:val="20"/>
          <w:szCs w:val="20"/>
        </w:rPr>
      </w:pPr>
      <w:r w:rsidRPr="0061675D">
        <w:rPr>
          <w:b/>
          <w:sz w:val="20"/>
          <w:szCs w:val="20"/>
        </w:rPr>
        <w:t xml:space="preserve">Post-Natal </w:t>
      </w:r>
      <w:r>
        <w:rPr>
          <w:b/>
          <w:sz w:val="20"/>
          <w:szCs w:val="20"/>
        </w:rPr>
        <w:t>RX Group Class</w:t>
      </w:r>
    </w:p>
    <w:p w14:paraId="70D7B43E" w14:textId="77777777" w:rsidR="00092CE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>
        <w:rPr>
          <w:sz w:val="20"/>
          <w:szCs w:val="20"/>
        </w:rPr>
        <w:t>Individual assessment and program</w:t>
      </w:r>
    </w:p>
    <w:p w14:paraId="1E2A8F8F" w14:textId="69F170B5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Participants must have attended 6</w:t>
      </w:r>
      <w:r w:rsidR="00150A2F">
        <w:rPr>
          <w:sz w:val="20"/>
          <w:szCs w:val="20"/>
        </w:rPr>
        <w:t>-</w:t>
      </w:r>
      <w:r w:rsidRPr="0061675D">
        <w:rPr>
          <w:sz w:val="20"/>
          <w:szCs w:val="20"/>
        </w:rPr>
        <w:t>week GP/Obstetrician check up</w:t>
      </w:r>
    </w:p>
    <w:p w14:paraId="61D21D1D" w14:textId="7777777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Babies welcome to class</w:t>
      </w:r>
    </w:p>
    <w:p w14:paraId="54B3DC44" w14:textId="77777777" w:rsidR="00092CED" w:rsidRPr="0061675D" w:rsidRDefault="00092CED" w:rsidP="00092CED">
      <w:pPr>
        <w:pStyle w:val="ListParagraph"/>
        <w:numPr>
          <w:ilvl w:val="0"/>
          <w:numId w:val="6"/>
        </w:numPr>
        <w:ind w:right="310"/>
        <w:rPr>
          <w:sz w:val="20"/>
          <w:szCs w:val="20"/>
        </w:rPr>
      </w:pPr>
      <w:r w:rsidRPr="0061675D">
        <w:rPr>
          <w:sz w:val="20"/>
          <w:szCs w:val="20"/>
        </w:rPr>
        <w:t>Pelvic floor and core strengthening</w:t>
      </w:r>
    </w:p>
    <w:bookmarkEnd w:id="0"/>
    <w:p w14:paraId="5F7D83E8" w14:textId="77777777" w:rsidR="0064776F" w:rsidRDefault="002731D8" w:rsidP="0064776F">
      <w:pPr>
        <w:ind w:right="3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14:paraId="5C1244A1" w14:textId="3D8EE959" w:rsidR="0064776F" w:rsidRDefault="00445E6C" w:rsidP="0064776F">
      <w:pPr>
        <w:ind w:right="31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81265C" wp14:editId="1AA98FE9">
            <wp:extent cx="2628900" cy="876300"/>
            <wp:effectExtent l="0" t="0" r="0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AD6E" w14:textId="77777777" w:rsidR="0064776F" w:rsidRDefault="0064776F" w:rsidP="0064776F">
      <w:pPr>
        <w:ind w:right="310"/>
        <w:jc w:val="center"/>
        <w:rPr>
          <w:b/>
          <w:sz w:val="28"/>
          <w:szCs w:val="28"/>
        </w:rPr>
      </w:pPr>
    </w:p>
    <w:p w14:paraId="4D877A23" w14:textId="77777777" w:rsidR="0064776F" w:rsidRDefault="0064776F" w:rsidP="0064776F">
      <w:pPr>
        <w:ind w:right="310"/>
        <w:jc w:val="center"/>
        <w:rPr>
          <w:b/>
          <w:sz w:val="28"/>
          <w:szCs w:val="28"/>
        </w:rPr>
      </w:pPr>
    </w:p>
    <w:p w14:paraId="616580E1" w14:textId="42392041" w:rsidR="0064776F" w:rsidRDefault="002731D8" w:rsidP="0064776F">
      <w:pPr>
        <w:ind w:right="3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Physio </w:t>
      </w:r>
      <w:r w:rsidRPr="00C77427">
        <w:rPr>
          <w:b/>
          <w:sz w:val="36"/>
          <w:szCs w:val="36"/>
        </w:rPr>
        <w:t>and Exercise Physiology</w:t>
      </w:r>
    </w:p>
    <w:p w14:paraId="0E0E34B9" w14:textId="77777777" w:rsidR="0064776F" w:rsidRPr="00C77427" w:rsidRDefault="002731D8" w:rsidP="0064776F">
      <w:pPr>
        <w:ind w:right="310"/>
        <w:jc w:val="center"/>
        <w:rPr>
          <w:b/>
          <w:sz w:val="36"/>
          <w:szCs w:val="36"/>
        </w:rPr>
      </w:pPr>
      <w:r w:rsidRPr="00C77427">
        <w:rPr>
          <w:b/>
          <w:sz w:val="36"/>
          <w:szCs w:val="36"/>
        </w:rPr>
        <w:t>Class Timetable</w:t>
      </w:r>
    </w:p>
    <w:p w14:paraId="52094FC8" w14:textId="77777777" w:rsidR="0064776F" w:rsidRDefault="0064776F" w:rsidP="0064776F">
      <w:pPr>
        <w:ind w:right="310"/>
        <w:jc w:val="center"/>
        <w:rPr>
          <w:b/>
        </w:rPr>
      </w:pPr>
    </w:p>
    <w:p w14:paraId="4E5DB1AF" w14:textId="77777777" w:rsidR="0064776F" w:rsidRDefault="0064776F" w:rsidP="0064776F">
      <w:pPr>
        <w:ind w:right="310"/>
        <w:jc w:val="center"/>
        <w:rPr>
          <w:b/>
        </w:rPr>
      </w:pPr>
    </w:p>
    <w:p w14:paraId="7B7664E8" w14:textId="77777777" w:rsidR="0064776F" w:rsidRDefault="0064776F" w:rsidP="0064776F">
      <w:pPr>
        <w:ind w:right="310"/>
        <w:jc w:val="center"/>
        <w:rPr>
          <w:b/>
        </w:rPr>
      </w:pPr>
    </w:p>
    <w:p w14:paraId="080A0C6D" w14:textId="2CD875DA" w:rsidR="0064776F" w:rsidRPr="00C77427" w:rsidRDefault="002731D8" w:rsidP="0064776F">
      <w:pPr>
        <w:ind w:right="310"/>
        <w:jc w:val="center"/>
        <w:rPr>
          <w:b/>
          <w:szCs w:val="22"/>
        </w:rPr>
      </w:pPr>
      <w:r>
        <w:rPr>
          <w:b/>
          <w:szCs w:val="22"/>
        </w:rPr>
        <w:t>FX</w:t>
      </w:r>
      <w:r w:rsidRPr="00C77427">
        <w:rPr>
          <w:b/>
          <w:szCs w:val="22"/>
        </w:rPr>
        <w:t xml:space="preserve"> </w:t>
      </w:r>
      <w:r w:rsidR="006E000B">
        <w:rPr>
          <w:b/>
          <w:szCs w:val="22"/>
        </w:rPr>
        <w:t xml:space="preserve">(Floor Exercise) </w:t>
      </w:r>
      <w:r w:rsidRPr="00C77427">
        <w:rPr>
          <w:b/>
          <w:szCs w:val="22"/>
        </w:rPr>
        <w:t>Classes</w:t>
      </w:r>
    </w:p>
    <w:p w14:paraId="048B53B2" w14:textId="53D0365F" w:rsidR="0064776F" w:rsidRDefault="002731D8" w:rsidP="0064776F">
      <w:pPr>
        <w:tabs>
          <w:tab w:val="left" w:pos="2268"/>
          <w:tab w:val="right" w:pos="4820"/>
        </w:tabs>
        <w:ind w:right="310"/>
        <w:jc w:val="left"/>
      </w:pPr>
      <w:r>
        <w:tab/>
        <w:t>Single Class:</w:t>
      </w:r>
      <w:r>
        <w:tab/>
        <w:t>$2</w:t>
      </w:r>
      <w:r w:rsidR="00A96E0E">
        <w:t>8</w:t>
      </w:r>
    </w:p>
    <w:p w14:paraId="70167993" w14:textId="6127178E" w:rsidR="0064776F" w:rsidRDefault="002731D8" w:rsidP="0064776F">
      <w:pPr>
        <w:tabs>
          <w:tab w:val="left" w:pos="2268"/>
          <w:tab w:val="right" w:pos="4820"/>
        </w:tabs>
        <w:ind w:right="310"/>
        <w:jc w:val="left"/>
      </w:pPr>
      <w:r>
        <w:tab/>
        <w:t>Five Class Pass:</w:t>
      </w:r>
      <w:r>
        <w:tab/>
        <w:t>$1</w:t>
      </w:r>
      <w:r w:rsidR="00774EDC">
        <w:t>2</w:t>
      </w:r>
      <w:r w:rsidR="00A96E0E">
        <w:t>5</w:t>
      </w:r>
    </w:p>
    <w:p w14:paraId="2942F929" w14:textId="447957BF" w:rsidR="0064776F" w:rsidRDefault="002731D8" w:rsidP="0064776F">
      <w:pPr>
        <w:tabs>
          <w:tab w:val="left" w:pos="2268"/>
          <w:tab w:val="right" w:pos="4820"/>
        </w:tabs>
        <w:ind w:right="310"/>
        <w:jc w:val="left"/>
      </w:pPr>
      <w:r>
        <w:tab/>
        <w:t>Ten Class Pass:</w:t>
      </w:r>
      <w:r>
        <w:tab/>
        <w:t>$1</w:t>
      </w:r>
      <w:r w:rsidR="00A96E0E">
        <w:t>8</w:t>
      </w:r>
      <w:r w:rsidR="00103C7D">
        <w:t>0</w:t>
      </w:r>
    </w:p>
    <w:p w14:paraId="095D5E02" w14:textId="77777777" w:rsidR="0064776F" w:rsidRDefault="0064776F" w:rsidP="0064776F">
      <w:pPr>
        <w:tabs>
          <w:tab w:val="left" w:pos="2268"/>
          <w:tab w:val="right" w:pos="4820"/>
        </w:tabs>
        <w:ind w:right="310"/>
        <w:jc w:val="center"/>
      </w:pPr>
    </w:p>
    <w:p w14:paraId="5DEC2A79" w14:textId="77777777" w:rsidR="0064776F" w:rsidRDefault="0064776F" w:rsidP="0064776F">
      <w:pPr>
        <w:tabs>
          <w:tab w:val="left" w:pos="2268"/>
          <w:tab w:val="right" w:pos="4820"/>
        </w:tabs>
        <w:ind w:right="310"/>
        <w:jc w:val="center"/>
      </w:pPr>
    </w:p>
    <w:p w14:paraId="48264331" w14:textId="65F51951" w:rsidR="0064776F" w:rsidRPr="00C77427" w:rsidRDefault="002731D8" w:rsidP="0064776F">
      <w:pPr>
        <w:tabs>
          <w:tab w:val="left" w:pos="2268"/>
          <w:tab w:val="right" w:pos="4820"/>
        </w:tabs>
        <w:ind w:right="310"/>
        <w:jc w:val="center"/>
        <w:rPr>
          <w:b/>
          <w:szCs w:val="22"/>
        </w:rPr>
      </w:pPr>
      <w:r>
        <w:rPr>
          <w:b/>
          <w:szCs w:val="22"/>
        </w:rPr>
        <w:t xml:space="preserve">RX </w:t>
      </w:r>
      <w:r w:rsidR="006E000B">
        <w:rPr>
          <w:b/>
          <w:szCs w:val="22"/>
        </w:rPr>
        <w:t>&amp;</w:t>
      </w:r>
      <w:r>
        <w:rPr>
          <w:b/>
          <w:szCs w:val="22"/>
        </w:rPr>
        <w:t xml:space="preserve"> RX</w:t>
      </w:r>
      <w:r w:rsidR="006E000B">
        <w:rPr>
          <w:b/>
          <w:szCs w:val="22"/>
        </w:rPr>
        <w:t>*</w:t>
      </w:r>
      <w:r>
        <w:rPr>
          <w:b/>
          <w:szCs w:val="22"/>
        </w:rPr>
        <w:t>45</w:t>
      </w:r>
      <w:r w:rsidR="006E000B">
        <w:rPr>
          <w:b/>
          <w:szCs w:val="22"/>
        </w:rPr>
        <w:t xml:space="preserve"> (resistance Exercise) Classes</w:t>
      </w:r>
    </w:p>
    <w:p w14:paraId="7EEC8377" w14:textId="7EF8FB50" w:rsidR="0064776F" w:rsidRDefault="00103C7D" w:rsidP="0064776F">
      <w:pPr>
        <w:tabs>
          <w:tab w:val="left" w:pos="2268"/>
          <w:tab w:val="right" w:pos="4820"/>
        </w:tabs>
        <w:ind w:right="310"/>
        <w:jc w:val="left"/>
      </w:pPr>
      <w:r>
        <w:tab/>
        <w:t>Single Class:</w:t>
      </w:r>
      <w:r>
        <w:tab/>
        <w:t>$</w:t>
      </w:r>
      <w:r w:rsidR="00BD6373">
        <w:t>38</w:t>
      </w:r>
    </w:p>
    <w:p w14:paraId="527C762C" w14:textId="657A2391" w:rsidR="0064776F" w:rsidRDefault="002731D8" w:rsidP="0064776F">
      <w:pPr>
        <w:tabs>
          <w:tab w:val="left" w:pos="2268"/>
          <w:tab w:val="right" w:pos="4820"/>
        </w:tabs>
        <w:ind w:right="310"/>
        <w:jc w:val="left"/>
      </w:pPr>
      <w:r>
        <w:tab/>
        <w:t>Five Class Pass:</w:t>
      </w:r>
      <w:r>
        <w:tab/>
        <w:t>$1</w:t>
      </w:r>
      <w:r w:rsidR="00A96E0E">
        <w:t>80</w:t>
      </w:r>
    </w:p>
    <w:p w14:paraId="0BCE5F43" w14:textId="0C4847F4" w:rsidR="0064776F" w:rsidRDefault="002731D8" w:rsidP="0064776F">
      <w:pPr>
        <w:tabs>
          <w:tab w:val="left" w:pos="2268"/>
          <w:tab w:val="right" w:pos="4820"/>
        </w:tabs>
        <w:ind w:right="310"/>
        <w:jc w:val="left"/>
      </w:pPr>
      <w:r>
        <w:tab/>
        <w:t>Ten Class Pass:</w:t>
      </w:r>
      <w:r>
        <w:tab/>
        <w:t>$</w:t>
      </w:r>
      <w:r w:rsidR="00A96E0E">
        <w:t>30</w:t>
      </w:r>
      <w:r w:rsidR="00BD6373">
        <w:t>0</w:t>
      </w:r>
    </w:p>
    <w:p w14:paraId="710B1AB8" w14:textId="77777777" w:rsidR="0064776F" w:rsidRDefault="0064776F" w:rsidP="0064776F">
      <w:pPr>
        <w:tabs>
          <w:tab w:val="left" w:pos="2268"/>
          <w:tab w:val="right" w:pos="4820"/>
        </w:tabs>
        <w:ind w:right="310"/>
        <w:jc w:val="center"/>
      </w:pPr>
    </w:p>
    <w:p w14:paraId="737D5C95" w14:textId="77777777" w:rsidR="0064776F" w:rsidRDefault="0064776F" w:rsidP="0064776F">
      <w:pPr>
        <w:tabs>
          <w:tab w:val="left" w:pos="2268"/>
          <w:tab w:val="right" w:pos="4820"/>
        </w:tabs>
        <w:ind w:right="310"/>
        <w:jc w:val="center"/>
      </w:pPr>
    </w:p>
    <w:p w14:paraId="520D057F" w14:textId="4D6B7E6E" w:rsidR="0064776F" w:rsidRPr="00975FB7" w:rsidRDefault="002731D8" w:rsidP="0064776F">
      <w:pPr>
        <w:tabs>
          <w:tab w:val="left" w:pos="2268"/>
          <w:tab w:val="right" w:pos="4820"/>
        </w:tabs>
        <w:ind w:right="310"/>
        <w:jc w:val="center"/>
        <w:rPr>
          <w:b/>
          <w:szCs w:val="22"/>
        </w:rPr>
      </w:pPr>
      <w:r w:rsidRPr="00975FB7">
        <w:rPr>
          <w:b/>
          <w:szCs w:val="22"/>
        </w:rPr>
        <w:t xml:space="preserve">One-on-One </w:t>
      </w:r>
      <w:r>
        <w:rPr>
          <w:b/>
          <w:szCs w:val="22"/>
        </w:rPr>
        <w:t>Exercise Sessions</w:t>
      </w:r>
    </w:p>
    <w:p w14:paraId="5DE6DF17" w14:textId="39FE18D1" w:rsidR="0064776F" w:rsidRDefault="006E000B" w:rsidP="0064776F">
      <w:pPr>
        <w:tabs>
          <w:tab w:val="left" w:pos="2268"/>
          <w:tab w:val="right" w:pos="4820"/>
        </w:tabs>
        <w:ind w:right="310"/>
        <w:jc w:val="left"/>
      </w:pPr>
      <w:r>
        <w:tab/>
        <w:t>3</w:t>
      </w:r>
      <w:r w:rsidR="006007D3">
        <w:t>0</w:t>
      </w:r>
      <w:r w:rsidR="002731D8">
        <w:t xml:space="preserve"> Minutes</w:t>
      </w:r>
      <w:r>
        <w:t>:</w:t>
      </w:r>
      <w:r w:rsidR="002731D8">
        <w:tab/>
        <w:t>$8</w:t>
      </w:r>
      <w:r w:rsidR="00BD6373">
        <w:t>4</w:t>
      </w:r>
    </w:p>
    <w:p w14:paraId="027693B7" w14:textId="741C0F5C" w:rsidR="0064776F" w:rsidRDefault="002731D8" w:rsidP="0064776F">
      <w:pPr>
        <w:tabs>
          <w:tab w:val="left" w:pos="2268"/>
          <w:tab w:val="right" w:pos="4820"/>
        </w:tabs>
        <w:ind w:right="310"/>
        <w:jc w:val="left"/>
      </w:pPr>
      <w:r>
        <w:tab/>
        <w:t>Re-Assessment</w:t>
      </w:r>
      <w:r>
        <w:tab/>
        <w:t>$60</w:t>
      </w:r>
    </w:p>
    <w:p w14:paraId="4176B922" w14:textId="77777777" w:rsidR="008319CD" w:rsidRDefault="008319CD" w:rsidP="0064776F">
      <w:pPr>
        <w:tabs>
          <w:tab w:val="left" w:pos="2268"/>
          <w:tab w:val="right" w:pos="4820"/>
        </w:tabs>
        <w:ind w:right="310"/>
        <w:jc w:val="center"/>
        <w:rPr>
          <w:i/>
        </w:rPr>
      </w:pPr>
    </w:p>
    <w:p w14:paraId="40A6B7B0" w14:textId="77777777" w:rsidR="0064776F" w:rsidRDefault="0064776F" w:rsidP="0064776F">
      <w:pPr>
        <w:ind w:right="310"/>
        <w:jc w:val="center"/>
      </w:pPr>
    </w:p>
    <w:p w14:paraId="15E32C7E" w14:textId="17C27A2F" w:rsidR="0064776F" w:rsidRDefault="0064776F" w:rsidP="0064776F">
      <w:pPr>
        <w:ind w:right="310"/>
        <w:jc w:val="center"/>
      </w:pPr>
    </w:p>
    <w:p w14:paraId="472EACF9" w14:textId="77777777" w:rsidR="0064776F" w:rsidRDefault="002731D8" w:rsidP="0064776F">
      <w:pPr>
        <w:ind w:right="310"/>
        <w:jc w:val="center"/>
      </w:pPr>
      <w:r>
        <w:t>Class passes expire after 6 months</w:t>
      </w:r>
    </w:p>
    <w:p w14:paraId="64AEA612" w14:textId="77777777" w:rsidR="0064776F" w:rsidRDefault="002731D8" w:rsidP="0064776F">
      <w:pPr>
        <w:ind w:right="310"/>
        <w:jc w:val="center"/>
      </w:pPr>
      <w:r>
        <w:t>Class passes are not transferrable or refundable</w:t>
      </w:r>
    </w:p>
    <w:p w14:paraId="2D0B131D" w14:textId="77777777" w:rsidR="008319CD" w:rsidRDefault="008319CD" w:rsidP="0064776F">
      <w:pPr>
        <w:ind w:right="310"/>
        <w:jc w:val="center"/>
      </w:pPr>
    </w:p>
    <w:p w14:paraId="644D3EDB" w14:textId="77777777" w:rsidR="008319CD" w:rsidRDefault="008319CD" w:rsidP="0064776F">
      <w:pPr>
        <w:ind w:right="310"/>
        <w:jc w:val="center"/>
      </w:pPr>
    </w:p>
    <w:p w14:paraId="1CE91CD3" w14:textId="0E70AD53" w:rsidR="008319CD" w:rsidRPr="008319CD" w:rsidRDefault="006007D3" w:rsidP="0064776F">
      <w:pPr>
        <w:ind w:right="310"/>
        <w:jc w:val="center"/>
        <w:rPr>
          <w:b/>
        </w:rPr>
      </w:pPr>
      <w:r w:rsidRPr="008319CD">
        <w:rPr>
          <w:b/>
        </w:rPr>
        <w:t>NO REFERRAL REQUIRED FOR PRIVATE CLIENTS</w:t>
      </w:r>
    </w:p>
    <w:p w14:paraId="0542874D" w14:textId="77777777" w:rsidR="008319CD" w:rsidRPr="0014441B" w:rsidRDefault="008319CD" w:rsidP="0064776F">
      <w:pPr>
        <w:ind w:right="310"/>
        <w:jc w:val="center"/>
      </w:pPr>
    </w:p>
    <w:p w14:paraId="1B25E3AC" w14:textId="77777777" w:rsidR="0064776F" w:rsidRPr="008A5E5D" w:rsidRDefault="002731D8" w:rsidP="0064776F">
      <w:pPr>
        <w:ind w:right="310"/>
        <w:jc w:val="center"/>
        <w:rPr>
          <w:b/>
        </w:rPr>
      </w:pPr>
      <w:r w:rsidRPr="008A5E5D">
        <w:rPr>
          <w:b/>
        </w:rPr>
        <w:t>Bookings essential on 6885 1188</w:t>
      </w:r>
    </w:p>
    <w:sectPr w:rsidR="0064776F" w:rsidRPr="008A5E5D" w:rsidSect="0064776F">
      <w:pgSz w:w="16839" w:h="11907" w:orient="landscape"/>
      <w:pgMar w:top="567" w:right="567" w:bottom="567" w:left="567" w:header="17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FDC6" w14:textId="77777777" w:rsidR="005F05C1" w:rsidRDefault="005F05C1">
      <w:r>
        <w:separator/>
      </w:r>
    </w:p>
  </w:endnote>
  <w:endnote w:type="continuationSeparator" w:id="0">
    <w:p w14:paraId="265E7F12" w14:textId="77777777" w:rsidR="005F05C1" w:rsidRDefault="005F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17A6" w14:textId="77777777" w:rsidR="005F05C1" w:rsidRDefault="005F05C1">
      <w:r>
        <w:separator/>
      </w:r>
    </w:p>
  </w:footnote>
  <w:footnote w:type="continuationSeparator" w:id="0">
    <w:p w14:paraId="515E512F" w14:textId="77777777" w:rsidR="005F05C1" w:rsidRDefault="005F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2052" w14:textId="77777777" w:rsidR="0064776F" w:rsidRPr="00F861A3" w:rsidRDefault="0064776F" w:rsidP="0064776F">
    <w:pPr>
      <w:pStyle w:val="Header"/>
      <w:ind w:right="-602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BD6"/>
    <w:multiLevelType w:val="hybridMultilevel"/>
    <w:tmpl w:val="A51EF9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87B17"/>
    <w:multiLevelType w:val="hybridMultilevel"/>
    <w:tmpl w:val="7AA22402"/>
    <w:lvl w:ilvl="0" w:tplc="AEA09B6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825"/>
    <w:multiLevelType w:val="hybridMultilevel"/>
    <w:tmpl w:val="4D2AA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A1DE3"/>
    <w:multiLevelType w:val="hybridMultilevel"/>
    <w:tmpl w:val="78F4BA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51228"/>
    <w:multiLevelType w:val="hybridMultilevel"/>
    <w:tmpl w:val="85C8D5C4"/>
    <w:lvl w:ilvl="0" w:tplc="55CCC7DA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C2CC2"/>
    <w:multiLevelType w:val="hybridMultilevel"/>
    <w:tmpl w:val="AD84155A"/>
    <w:lvl w:ilvl="0" w:tplc="7CF6870A">
      <w:start w:val="1"/>
      <w:numFmt w:val="decimal"/>
      <w:lvlText w:val="%1."/>
      <w:lvlJc w:val="left"/>
      <w:pPr>
        <w:ind w:left="720" w:hanging="360"/>
      </w:pPr>
    </w:lvl>
    <w:lvl w:ilvl="1" w:tplc="2B4414E0">
      <w:start w:val="1"/>
      <w:numFmt w:val="decimal"/>
      <w:lvlText w:val="%2."/>
      <w:lvlJc w:val="left"/>
      <w:pPr>
        <w:ind w:left="1440" w:hanging="1080"/>
      </w:pPr>
    </w:lvl>
    <w:lvl w:ilvl="2" w:tplc="43384ABC">
      <w:start w:val="1"/>
      <w:numFmt w:val="decimal"/>
      <w:lvlText w:val="%3."/>
      <w:lvlJc w:val="left"/>
      <w:pPr>
        <w:ind w:left="2160" w:hanging="1980"/>
      </w:pPr>
    </w:lvl>
    <w:lvl w:ilvl="3" w:tplc="6AF4AFEC">
      <w:start w:val="1"/>
      <w:numFmt w:val="decimal"/>
      <w:lvlText w:val="%4."/>
      <w:lvlJc w:val="left"/>
      <w:pPr>
        <w:ind w:left="2880" w:hanging="2520"/>
      </w:pPr>
    </w:lvl>
    <w:lvl w:ilvl="4" w:tplc="7D8275D8">
      <w:start w:val="1"/>
      <w:numFmt w:val="decimal"/>
      <w:lvlText w:val="%5."/>
      <w:lvlJc w:val="left"/>
      <w:pPr>
        <w:ind w:left="3600" w:hanging="3240"/>
      </w:pPr>
    </w:lvl>
    <w:lvl w:ilvl="5" w:tplc="4E1E33C8">
      <w:start w:val="1"/>
      <w:numFmt w:val="decimal"/>
      <w:lvlText w:val="%6."/>
      <w:lvlJc w:val="left"/>
      <w:pPr>
        <w:ind w:left="4320" w:hanging="4140"/>
      </w:pPr>
    </w:lvl>
    <w:lvl w:ilvl="6" w:tplc="07906E80">
      <w:start w:val="1"/>
      <w:numFmt w:val="decimal"/>
      <w:lvlText w:val="%7."/>
      <w:lvlJc w:val="left"/>
      <w:pPr>
        <w:ind w:left="5040" w:hanging="4680"/>
      </w:pPr>
    </w:lvl>
    <w:lvl w:ilvl="7" w:tplc="A95A4B38">
      <w:start w:val="1"/>
      <w:numFmt w:val="decimal"/>
      <w:lvlText w:val="%8."/>
      <w:lvlJc w:val="left"/>
      <w:pPr>
        <w:ind w:left="5760" w:hanging="5400"/>
      </w:pPr>
    </w:lvl>
    <w:lvl w:ilvl="8" w:tplc="29DC63C8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404B2DE6"/>
    <w:multiLevelType w:val="hybridMultilevel"/>
    <w:tmpl w:val="20582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03718"/>
    <w:multiLevelType w:val="hybridMultilevel"/>
    <w:tmpl w:val="C84C95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377EB"/>
    <w:multiLevelType w:val="hybridMultilevel"/>
    <w:tmpl w:val="6E681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A2"/>
    <w:rsid w:val="0001440A"/>
    <w:rsid w:val="00026B18"/>
    <w:rsid w:val="00031533"/>
    <w:rsid w:val="00060A90"/>
    <w:rsid w:val="00062F01"/>
    <w:rsid w:val="00092CED"/>
    <w:rsid w:val="000B0AF2"/>
    <w:rsid w:val="000E697F"/>
    <w:rsid w:val="000F1993"/>
    <w:rsid w:val="000F73AE"/>
    <w:rsid w:val="00103C7D"/>
    <w:rsid w:val="0012279C"/>
    <w:rsid w:val="0014421F"/>
    <w:rsid w:val="00150A2F"/>
    <w:rsid w:val="00193567"/>
    <w:rsid w:val="001D3725"/>
    <w:rsid w:val="001F2719"/>
    <w:rsid w:val="00264977"/>
    <w:rsid w:val="00272315"/>
    <w:rsid w:val="002731D8"/>
    <w:rsid w:val="002E032B"/>
    <w:rsid w:val="00314129"/>
    <w:rsid w:val="003436EA"/>
    <w:rsid w:val="00357595"/>
    <w:rsid w:val="00357EEC"/>
    <w:rsid w:val="003F3F4B"/>
    <w:rsid w:val="0040060A"/>
    <w:rsid w:val="00435246"/>
    <w:rsid w:val="00445E6C"/>
    <w:rsid w:val="0045642D"/>
    <w:rsid w:val="004625BD"/>
    <w:rsid w:val="00474190"/>
    <w:rsid w:val="004949E8"/>
    <w:rsid w:val="004B4091"/>
    <w:rsid w:val="004D5212"/>
    <w:rsid w:val="00567286"/>
    <w:rsid w:val="00573620"/>
    <w:rsid w:val="00574C1C"/>
    <w:rsid w:val="005A5068"/>
    <w:rsid w:val="005A62EE"/>
    <w:rsid w:val="005B7554"/>
    <w:rsid w:val="005F05C1"/>
    <w:rsid w:val="005F57D6"/>
    <w:rsid w:val="006007D3"/>
    <w:rsid w:val="00604BB3"/>
    <w:rsid w:val="00611F58"/>
    <w:rsid w:val="00632BAA"/>
    <w:rsid w:val="0064776F"/>
    <w:rsid w:val="00650043"/>
    <w:rsid w:val="00672B27"/>
    <w:rsid w:val="006A1FF6"/>
    <w:rsid w:val="006A3C65"/>
    <w:rsid w:val="006B7DEF"/>
    <w:rsid w:val="006C3477"/>
    <w:rsid w:val="006E000B"/>
    <w:rsid w:val="0076724E"/>
    <w:rsid w:val="007732F9"/>
    <w:rsid w:val="00774EDC"/>
    <w:rsid w:val="007A6094"/>
    <w:rsid w:val="007E5DF5"/>
    <w:rsid w:val="008319CD"/>
    <w:rsid w:val="00835371"/>
    <w:rsid w:val="00841A1D"/>
    <w:rsid w:val="00866E60"/>
    <w:rsid w:val="00871924"/>
    <w:rsid w:val="008A0039"/>
    <w:rsid w:val="00906559"/>
    <w:rsid w:val="00970C0A"/>
    <w:rsid w:val="009A7864"/>
    <w:rsid w:val="00A27D58"/>
    <w:rsid w:val="00A572FE"/>
    <w:rsid w:val="00A95176"/>
    <w:rsid w:val="00A96E0E"/>
    <w:rsid w:val="00AC6C1D"/>
    <w:rsid w:val="00AE67AD"/>
    <w:rsid w:val="00B24E29"/>
    <w:rsid w:val="00B50519"/>
    <w:rsid w:val="00B7018C"/>
    <w:rsid w:val="00B8449B"/>
    <w:rsid w:val="00BC7A38"/>
    <w:rsid w:val="00BD6373"/>
    <w:rsid w:val="00BE660D"/>
    <w:rsid w:val="00C00755"/>
    <w:rsid w:val="00C00AA8"/>
    <w:rsid w:val="00C276AB"/>
    <w:rsid w:val="00C44AC5"/>
    <w:rsid w:val="00C74774"/>
    <w:rsid w:val="00C8718E"/>
    <w:rsid w:val="00CC6858"/>
    <w:rsid w:val="00D25FA8"/>
    <w:rsid w:val="00D923A2"/>
    <w:rsid w:val="00E4197B"/>
    <w:rsid w:val="00E44D22"/>
    <w:rsid w:val="00E6760E"/>
    <w:rsid w:val="00E9448F"/>
    <w:rsid w:val="00EA790F"/>
    <w:rsid w:val="00EB4077"/>
    <w:rsid w:val="00F00FF9"/>
    <w:rsid w:val="00F7259C"/>
    <w:rsid w:val="00F73235"/>
    <w:rsid w:val="00FA04D5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2EEDF"/>
  <w15:docId w15:val="{E57D4973-266B-411D-B7D0-F3BB9100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BB"/>
    <w:pPr>
      <w:jc w:val="both"/>
    </w:pPr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0FB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654B2F"/>
    <w:rPr>
      <w:rFonts w:ascii="Arial" w:hAnsi="Arial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040FB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042F98"/>
    <w:rPr>
      <w:rFonts w:ascii="Arial" w:hAnsi="Arial" w:cs="Times New Roman"/>
      <w:sz w:val="24"/>
      <w:szCs w:val="24"/>
      <w:lang w:eastAsia="zh-CN"/>
    </w:rPr>
  </w:style>
  <w:style w:type="character" w:styleId="Hyperlink">
    <w:name w:val="Hyperlink"/>
    <w:uiPriority w:val="99"/>
    <w:rsid w:val="00D040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E3C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E3CD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DE7AAC"/>
    <w:rPr>
      <w:rFonts w:ascii="Calibri" w:eastAsia="MS ??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427"/>
    <w:pPr>
      <w:ind w:left="720"/>
      <w:contextualSpacing/>
    </w:pPr>
  </w:style>
  <w:style w:type="table" w:customStyle="1" w:styleId="TableGrid0">
    <w:name w:val="TableGrid"/>
    <w:rsid w:val="00B04B5A"/>
    <w:rPr>
      <w:rFonts w:ascii="Calibr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tch\Desktop\Dr%20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E3588-015A-448D-AFBE-CDF238F6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Fax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Ivey</dc:creator>
  <cp:keywords/>
  <dc:description/>
  <cp:lastModifiedBy>David Sparshott</cp:lastModifiedBy>
  <cp:revision>2</cp:revision>
  <cp:lastPrinted>2021-07-26T02:05:00Z</cp:lastPrinted>
  <dcterms:created xsi:type="dcterms:W3CDTF">2022-03-02T03:54:00Z</dcterms:created>
  <dcterms:modified xsi:type="dcterms:W3CDTF">2022-03-02T03:54:00Z</dcterms:modified>
</cp:coreProperties>
</file>